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735435614"/>
        <w:lock w:val="contentLocked"/>
        <w:placeholder>
          <w:docPart w:val="C44F11A829F84CD8BA9574BBC2EE0F2C"/>
        </w:placeholder>
        <w:group/>
      </w:sdtPr>
      <w:sdtEndPr>
        <w:rPr>
          <w:rFonts w:cs="Tahoma"/>
          <w:b w:val="0"/>
          <w:sz w:val="22"/>
          <w:szCs w:val="22"/>
        </w:rPr>
      </w:sdtEndPr>
      <w:sdtContent>
        <w:p w14:paraId="290DFCBD" w14:textId="77777777" w:rsidR="00CF2D84" w:rsidRDefault="00CF2D84" w:rsidP="00606CC2">
          <w:pPr>
            <w:jc w:val="center"/>
            <w:rPr>
              <w:b/>
              <w:sz w:val="24"/>
              <w:szCs w:val="24"/>
            </w:rPr>
          </w:pPr>
          <w:r>
            <w:rPr>
              <w:b/>
              <w:sz w:val="24"/>
              <w:szCs w:val="24"/>
            </w:rPr>
            <w:t xml:space="preserve">Application Form </w:t>
          </w:r>
          <w:r w:rsidR="00646217">
            <w:rPr>
              <w:b/>
              <w:sz w:val="24"/>
              <w:szCs w:val="24"/>
            </w:rPr>
            <w:t>for</w:t>
          </w:r>
          <w:r>
            <w:rPr>
              <w:b/>
              <w:sz w:val="24"/>
              <w:szCs w:val="24"/>
            </w:rPr>
            <w:t xml:space="preserve"> </w:t>
          </w:r>
          <w:r w:rsidR="004D13FE">
            <w:rPr>
              <w:b/>
              <w:sz w:val="24"/>
              <w:szCs w:val="24"/>
            </w:rPr>
            <w:t>Educational</w:t>
          </w:r>
          <w:r>
            <w:rPr>
              <w:b/>
              <w:sz w:val="24"/>
              <w:szCs w:val="24"/>
            </w:rPr>
            <w:t xml:space="preserve"> Projects</w:t>
          </w:r>
          <w:r w:rsidR="00A774CC">
            <w:rPr>
              <w:b/>
              <w:sz w:val="24"/>
              <w:szCs w:val="24"/>
            </w:rPr>
            <w:t xml:space="preserve">/Individual </w:t>
          </w:r>
          <w:r w:rsidR="005F4E7B">
            <w:rPr>
              <w:b/>
              <w:sz w:val="24"/>
              <w:szCs w:val="24"/>
            </w:rPr>
            <w:t>Grants</w:t>
          </w:r>
        </w:p>
        <w:p w14:paraId="18A597E8" w14:textId="77777777" w:rsidR="00A774CC" w:rsidRDefault="00A774CC" w:rsidP="00606CC2">
          <w:pPr>
            <w:jc w:val="center"/>
            <w:rPr>
              <w:b/>
              <w:sz w:val="24"/>
              <w:szCs w:val="24"/>
            </w:rPr>
          </w:pPr>
        </w:p>
        <w:p w14:paraId="23C1706E" w14:textId="77777777" w:rsidR="00A774CC" w:rsidRDefault="00A774CC" w:rsidP="00606CC2">
          <w:pPr>
            <w:jc w:val="center"/>
            <w:rPr>
              <w:b/>
              <w:sz w:val="24"/>
              <w:szCs w:val="24"/>
            </w:rPr>
          </w:pPr>
          <w:r>
            <w:rPr>
              <w:b/>
              <w:sz w:val="24"/>
              <w:szCs w:val="24"/>
            </w:rPr>
            <w:t xml:space="preserve">British School Charity funds </w:t>
          </w:r>
          <w:r w:rsidR="005F4E7B">
            <w:rPr>
              <w:b/>
              <w:sz w:val="24"/>
              <w:szCs w:val="24"/>
            </w:rPr>
            <w:t xml:space="preserve">organisations </w:t>
          </w:r>
          <w:r>
            <w:rPr>
              <w:b/>
              <w:sz w:val="24"/>
              <w:szCs w:val="24"/>
            </w:rPr>
            <w:t xml:space="preserve">and individuals </w:t>
          </w:r>
          <w:r w:rsidR="005F4E7B">
            <w:rPr>
              <w:b/>
              <w:sz w:val="24"/>
              <w:szCs w:val="24"/>
            </w:rPr>
            <w:t xml:space="preserve">for projects </w:t>
          </w:r>
          <w:r>
            <w:rPr>
              <w:b/>
              <w:sz w:val="24"/>
              <w:szCs w:val="24"/>
            </w:rPr>
            <w:t>which</w:t>
          </w:r>
          <w:r w:rsidR="005F4E7B">
            <w:rPr>
              <w:b/>
              <w:sz w:val="24"/>
              <w:szCs w:val="24"/>
            </w:rPr>
            <w:t xml:space="preserve"> benefit young people </w:t>
          </w:r>
          <w:r w:rsidR="005F4E7B" w:rsidRPr="00695EE0">
            <w:rPr>
              <w:rFonts w:cs="Tahoma"/>
              <w:b/>
            </w:rPr>
            <w:t>(under the age of 25)</w:t>
          </w:r>
          <w:r w:rsidR="005F4E7B" w:rsidRPr="00FB02DB">
            <w:rPr>
              <w:rFonts w:cs="Tahoma"/>
            </w:rPr>
            <w:t xml:space="preserve"> </w:t>
          </w:r>
          <w:r w:rsidR="005F4E7B">
            <w:rPr>
              <w:b/>
              <w:sz w:val="24"/>
              <w:szCs w:val="24"/>
            </w:rPr>
            <w:t>who</w:t>
          </w:r>
          <w:r>
            <w:rPr>
              <w:b/>
              <w:sz w:val="24"/>
              <w:szCs w:val="24"/>
            </w:rPr>
            <w:t>:</w:t>
          </w:r>
        </w:p>
        <w:p w14:paraId="4F02FAEF" w14:textId="77777777" w:rsidR="005F4E7B" w:rsidRDefault="005F4E7B" w:rsidP="00606CC2">
          <w:pPr>
            <w:jc w:val="center"/>
            <w:rPr>
              <w:b/>
              <w:sz w:val="24"/>
              <w:szCs w:val="24"/>
            </w:rPr>
          </w:pPr>
        </w:p>
        <w:p w14:paraId="40618DE6" w14:textId="77777777" w:rsidR="00A774CC" w:rsidRPr="00116D61" w:rsidRDefault="005F4E7B" w:rsidP="00695EE0">
          <w:pPr>
            <w:numPr>
              <w:ilvl w:val="0"/>
              <w:numId w:val="10"/>
            </w:numPr>
            <w:rPr>
              <w:sz w:val="24"/>
              <w:szCs w:val="24"/>
            </w:rPr>
          </w:pPr>
          <w:r>
            <w:rPr>
              <w:rFonts w:cs="Tahoma"/>
            </w:rPr>
            <w:t>L</w:t>
          </w:r>
          <w:r w:rsidR="001F400F" w:rsidRPr="00FB02DB">
            <w:rPr>
              <w:rFonts w:cs="Tahoma"/>
            </w:rPr>
            <w:t>ive or were educated in Saffron Walden or surrounding area</w:t>
          </w:r>
          <w:r w:rsidR="002B3B59" w:rsidRPr="00D34944">
            <w:rPr>
              <w:rFonts w:cs="Tahoma"/>
              <w:color w:val="2F5496"/>
            </w:rPr>
            <w:t xml:space="preserve"> </w:t>
          </w:r>
          <w:r w:rsidR="00116D61" w:rsidRPr="00695EE0">
            <w:rPr>
              <w:rFonts w:cs="Tahoma"/>
            </w:rPr>
            <w:t>(see map)</w:t>
          </w:r>
          <w:r w:rsidR="001F400F" w:rsidRPr="00FB02DB">
            <w:rPr>
              <w:rFonts w:cs="Tahoma"/>
            </w:rPr>
            <w:t xml:space="preserve"> AND</w:t>
          </w:r>
        </w:p>
        <w:p w14:paraId="798D79AE" w14:textId="77777777" w:rsidR="001F400F" w:rsidRPr="00116D61" w:rsidRDefault="001F400F" w:rsidP="00695EE0">
          <w:pPr>
            <w:numPr>
              <w:ilvl w:val="0"/>
              <w:numId w:val="10"/>
            </w:numPr>
            <w:rPr>
              <w:sz w:val="24"/>
              <w:szCs w:val="24"/>
            </w:rPr>
          </w:pPr>
          <w:r>
            <w:rPr>
              <w:rFonts w:cs="Tahoma"/>
            </w:rPr>
            <w:t>A</w:t>
          </w:r>
          <w:r w:rsidRPr="00FB02DB">
            <w:rPr>
              <w:rFonts w:cs="Tahoma"/>
            </w:rPr>
            <w:t>re in need of financial assistan</w:t>
          </w:r>
          <w:r w:rsidRPr="00116D61">
            <w:rPr>
              <w:rFonts w:cs="Tahoma"/>
            </w:rPr>
            <w:t>ce in respect of their education</w:t>
          </w:r>
          <w:r w:rsidR="005F4E7B">
            <w:rPr>
              <w:rFonts w:cs="Tahoma"/>
            </w:rPr>
            <w:t xml:space="preserve"> AND</w:t>
          </w:r>
        </w:p>
        <w:p w14:paraId="43821334" w14:textId="77777777" w:rsidR="00A774CC" w:rsidRDefault="004363F6" w:rsidP="00695EE0">
          <w:pPr>
            <w:ind w:left="360"/>
            <w:jc w:val="both"/>
            <w:rPr>
              <w:b/>
              <w:sz w:val="24"/>
              <w:szCs w:val="24"/>
            </w:rPr>
          </w:pPr>
          <w:r>
            <w:rPr>
              <w:rFonts w:cs="Tahoma"/>
            </w:rPr>
            <w:t>3.</w:t>
          </w:r>
          <w:r w:rsidR="005F4E7B">
            <w:rPr>
              <w:rFonts w:cs="Tahoma"/>
            </w:rPr>
            <w:tab/>
          </w:r>
          <w:r>
            <w:rPr>
              <w:rFonts w:cs="Tahoma"/>
            </w:rPr>
            <w:t>C</w:t>
          </w:r>
          <w:r w:rsidRPr="00116D61">
            <w:rPr>
              <w:rFonts w:cs="Tahoma"/>
            </w:rPr>
            <w:t xml:space="preserve">annot </w:t>
          </w:r>
          <w:r w:rsidR="001F400F" w:rsidRPr="00116D61">
            <w:rPr>
              <w:rFonts w:cs="Tahoma"/>
            </w:rPr>
            <w:t xml:space="preserve">be funded by </w:t>
          </w:r>
          <w:r w:rsidR="002B3B59" w:rsidRPr="00A1730E">
            <w:rPr>
              <w:rFonts w:cs="Tahoma"/>
            </w:rPr>
            <w:t>usual</w:t>
          </w:r>
          <w:r w:rsidR="00116D61">
            <w:rPr>
              <w:rFonts w:cs="Tahoma"/>
              <w:color w:val="2F5496"/>
            </w:rPr>
            <w:t xml:space="preserve"> </w:t>
          </w:r>
          <w:r w:rsidR="001F400F" w:rsidRPr="00FB02DB">
            <w:rPr>
              <w:rFonts w:cs="Tahoma"/>
            </w:rPr>
            <w:t>means</w:t>
          </w:r>
          <w:r w:rsidR="00116D61">
            <w:rPr>
              <w:rFonts w:cs="Tahoma"/>
            </w:rPr>
            <w:t>.</w:t>
          </w:r>
        </w:p>
      </w:sdtContent>
    </w:sdt>
    <w:p w14:paraId="702789A1" w14:textId="77777777" w:rsidR="004964AB" w:rsidRDefault="004964AB" w:rsidP="004964A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07253" w:rsidRPr="00A82095" w14:paraId="6EDBBCE8" w14:textId="77777777" w:rsidTr="00A82095">
        <w:tc>
          <w:tcPr>
            <w:tcW w:w="10322" w:type="dxa"/>
            <w:shd w:val="clear" w:color="auto" w:fill="D9D9D9" w:themeFill="background1" w:themeFillShade="D9"/>
          </w:tcPr>
          <w:sdt>
            <w:sdtPr>
              <w:rPr>
                <w:rFonts w:cs="Tahoma"/>
                <w:b/>
              </w:rPr>
              <w:id w:val="-1040041841"/>
              <w:lock w:val="contentLocked"/>
              <w:placeholder>
                <w:docPart w:val="C44F11A829F84CD8BA9574BBC2EE0F2C"/>
              </w:placeholder>
              <w:group/>
            </w:sdtPr>
            <w:sdtEndPr/>
            <w:sdtContent>
              <w:p w14:paraId="37D7DA3A" w14:textId="77777777" w:rsidR="00A07253" w:rsidRPr="00A82095" w:rsidRDefault="00A07253" w:rsidP="00A82095">
                <w:pPr>
                  <w:spacing w:line="360" w:lineRule="auto"/>
                  <w:rPr>
                    <w:b/>
                  </w:rPr>
                </w:pPr>
                <w:r w:rsidRPr="00A82095">
                  <w:rPr>
                    <w:rFonts w:cs="Tahoma"/>
                    <w:b/>
                  </w:rPr>
                  <w:t>SECTION 1</w:t>
                </w:r>
                <w:r w:rsidR="00A82095">
                  <w:rPr>
                    <w:rFonts w:cs="Tahoma"/>
                    <w:b/>
                  </w:rPr>
                  <w:t xml:space="preserve"> -</w:t>
                </w:r>
                <w:r w:rsidRPr="00A82095">
                  <w:rPr>
                    <w:rFonts w:cs="Tahoma"/>
                    <w:b/>
                  </w:rPr>
                  <w:t xml:space="preserve"> QUESTIONS FOR ALL APPLICANTS</w:t>
                </w:r>
              </w:p>
            </w:sdtContent>
          </w:sdt>
        </w:tc>
      </w:tr>
      <w:tr w:rsidR="00CF2D84" w:rsidRPr="00A82095" w14:paraId="19AAE4F8" w14:textId="77777777" w:rsidTr="00A82095">
        <w:tc>
          <w:tcPr>
            <w:tcW w:w="10322" w:type="dxa"/>
            <w:shd w:val="clear" w:color="auto" w:fill="D9D9D9" w:themeFill="background1" w:themeFillShade="D9"/>
          </w:tcPr>
          <w:sdt>
            <w:sdtPr>
              <w:rPr>
                <w:b/>
              </w:rPr>
              <w:id w:val="24298950"/>
              <w:lock w:val="contentLocked"/>
              <w:placeholder>
                <w:docPart w:val="C44F11A829F84CD8BA9574BBC2EE0F2C"/>
              </w:placeholder>
              <w:group/>
            </w:sdtPr>
            <w:sdtEndPr/>
            <w:sdtContent>
              <w:p w14:paraId="7EEB0850" w14:textId="77777777" w:rsidR="00CF2D84" w:rsidRPr="00A82095" w:rsidRDefault="00307C3A" w:rsidP="00A82095">
                <w:pPr>
                  <w:spacing w:line="360" w:lineRule="auto"/>
                  <w:rPr>
                    <w:b/>
                  </w:rPr>
                </w:pPr>
                <w:r w:rsidRPr="00A82095">
                  <w:rPr>
                    <w:b/>
                  </w:rPr>
                  <w:t xml:space="preserve">A.  </w:t>
                </w:r>
                <w:r w:rsidR="00CF2D84" w:rsidRPr="00A82095">
                  <w:rPr>
                    <w:b/>
                  </w:rPr>
                  <w:t>Details</w:t>
                </w:r>
                <w:r w:rsidR="004B0780" w:rsidRPr="00A82095">
                  <w:rPr>
                    <w:b/>
                  </w:rPr>
                  <w:t xml:space="preserve"> of Applicant </w:t>
                </w:r>
              </w:p>
            </w:sdtContent>
          </w:sdt>
        </w:tc>
      </w:tr>
      <w:tr w:rsidR="00CF2D84" w:rsidRPr="00A82095" w14:paraId="3EFA7EE5" w14:textId="77777777" w:rsidTr="00A82095">
        <w:tc>
          <w:tcPr>
            <w:tcW w:w="10322" w:type="dxa"/>
          </w:tcPr>
          <w:sdt>
            <w:sdtPr>
              <w:rPr>
                <w:b/>
              </w:rPr>
              <w:id w:val="-170105296"/>
              <w:lock w:val="contentLocked"/>
              <w:placeholder>
                <w:docPart w:val="C44F11A829F84CD8BA9574BBC2EE0F2C"/>
              </w:placeholder>
              <w:group/>
            </w:sdtPr>
            <w:sdtEndPr/>
            <w:sdtContent>
              <w:p w14:paraId="4C1EB3F7" w14:textId="77777777" w:rsidR="00CF2D84" w:rsidRPr="00A82095" w:rsidRDefault="00CF2D84" w:rsidP="00A82095">
                <w:pPr>
                  <w:numPr>
                    <w:ilvl w:val="0"/>
                    <w:numId w:val="12"/>
                  </w:numPr>
                  <w:spacing w:line="360" w:lineRule="auto"/>
                  <w:ind w:left="360"/>
                  <w:rPr>
                    <w:b/>
                  </w:rPr>
                </w:pPr>
                <w:r w:rsidRPr="00A82095">
                  <w:rPr>
                    <w:b/>
                  </w:rPr>
                  <w:t>Name of</w:t>
                </w:r>
                <w:r w:rsidR="00A774CC" w:rsidRPr="00A82095">
                  <w:rPr>
                    <w:b/>
                  </w:rPr>
                  <w:t xml:space="preserve"> </w:t>
                </w:r>
                <w:r w:rsidR="005F4E7B" w:rsidRPr="00A82095">
                  <w:rPr>
                    <w:b/>
                  </w:rPr>
                  <w:t xml:space="preserve">Individual </w:t>
                </w:r>
                <w:r w:rsidR="00A774CC" w:rsidRPr="00A82095">
                  <w:rPr>
                    <w:b/>
                  </w:rPr>
                  <w:t>or Organisation applying for a grant</w:t>
                </w:r>
                <w:r w:rsidR="00646217" w:rsidRPr="00A82095">
                  <w:rPr>
                    <w:b/>
                  </w:rPr>
                  <w:t>:</w:t>
                </w:r>
              </w:p>
            </w:sdtContent>
          </w:sdt>
          <w:p w14:paraId="50EAFB92" w14:textId="0E29B144" w:rsidR="00A72FB2" w:rsidRPr="00A82095" w:rsidRDefault="00A72FB2" w:rsidP="00A82095">
            <w:pPr>
              <w:spacing w:line="360" w:lineRule="auto"/>
              <w:rPr>
                <w:b/>
              </w:rPr>
            </w:pPr>
          </w:p>
          <w:sdt>
            <w:sdtPr>
              <w:rPr>
                <w:b/>
              </w:rPr>
              <w:id w:val="1947737820"/>
              <w:lock w:val="sdtContentLocked"/>
              <w:placeholder>
                <w:docPart w:val="6935B9F98C5C41BAAFE48D64AF536DBA"/>
              </w:placeholder>
              <w:group/>
            </w:sdtPr>
            <w:sdtEndPr/>
            <w:sdtContent>
              <w:p w14:paraId="61C1FF02" w14:textId="77777777" w:rsidR="00646217" w:rsidRDefault="001F400F" w:rsidP="00A82095">
                <w:pPr>
                  <w:numPr>
                    <w:ilvl w:val="0"/>
                    <w:numId w:val="12"/>
                  </w:numPr>
                  <w:spacing w:line="360" w:lineRule="auto"/>
                  <w:ind w:left="360"/>
                  <w:rPr>
                    <w:b/>
                  </w:rPr>
                </w:pPr>
                <w:r w:rsidRPr="00A82095">
                  <w:rPr>
                    <w:b/>
                  </w:rPr>
                  <w:t>Address</w:t>
                </w:r>
                <w:r w:rsidR="001A2763">
                  <w:rPr>
                    <w:b/>
                  </w:rPr>
                  <w:t xml:space="preserve"> including postcode</w:t>
                </w:r>
                <w:r w:rsidRPr="00A82095">
                  <w:rPr>
                    <w:b/>
                  </w:rPr>
                  <w:t>:</w:t>
                </w:r>
              </w:p>
            </w:sdtContent>
          </w:sdt>
          <w:sdt>
            <w:sdtPr>
              <w:rPr>
                <w:b/>
              </w:rPr>
              <w:id w:val="-1477140448"/>
              <w:placeholder>
                <w:docPart w:val="C44F11A829F84CD8BA9574BBC2EE0F2C"/>
              </w:placeholder>
            </w:sdtPr>
            <w:sdtEndPr/>
            <w:sdtContent>
              <w:p w14:paraId="6A60C9F0" w14:textId="77777777" w:rsidR="00C17D30" w:rsidRDefault="00C17D30" w:rsidP="00A82095">
                <w:pPr>
                  <w:spacing w:line="360" w:lineRule="auto"/>
                  <w:rPr>
                    <w:b/>
                  </w:rPr>
                </w:pPr>
              </w:p>
              <w:p w14:paraId="1E2FF0B4" w14:textId="77777777" w:rsidR="00A72FB2" w:rsidRPr="00A82095" w:rsidRDefault="00D458F3" w:rsidP="00A82095">
                <w:pPr>
                  <w:spacing w:line="360" w:lineRule="auto"/>
                  <w:rPr>
                    <w:b/>
                  </w:rPr>
                </w:pPr>
              </w:p>
            </w:sdtContent>
          </w:sdt>
          <w:sdt>
            <w:sdtPr>
              <w:rPr>
                <w:b/>
              </w:rPr>
              <w:id w:val="1923369073"/>
              <w:lock w:val="contentLocked"/>
              <w:placeholder>
                <w:docPart w:val="6935B9F98C5C41BAAFE48D64AF536DBA"/>
              </w:placeholder>
              <w:group/>
            </w:sdtPr>
            <w:sdtEndPr/>
            <w:sdtContent>
              <w:p w14:paraId="3031EE2D" w14:textId="77777777" w:rsidR="00646217" w:rsidRPr="00A82095" w:rsidRDefault="001F400F" w:rsidP="00A82095">
                <w:pPr>
                  <w:numPr>
                    <w:ilvl w:val="0"/>
                    <w:numId w:val="12"/>
                  </w:numPr>
                  <w:spacing w:line="360" w:lineRule="auto"/>
                  <w:ind w:left="360"/>
                  <w:rPr>
                    <w:b/>
                  </w:rPr>
                </w:pPr>
                <w:r w:rsidRPr="00A82095">
                  <w:rPr>
                    <w:b/>
                  </w:rPr>
                  <w:t xml:space="preserve">Please state how the </w:t>
                </w:r>
                <w:r w:rsidR="005F4E7B" w:rsidRPr="00A82095">
                  <w:rPr>
                    <w:b/>
                  </w:rPr>
                  <w:t>application</w:t>
                </w:r>
                <w:r w:rsidRPr="00A82095">
                  <w:rPr>
                    <w:b/>
                  </w:rPr>
                  <w:t xml:space="preserve"> meets criteria 1 (above):</w:t>
                </w:r>
              </w:p>
            </w:sdtContent>
          </w:sdt>
          <w:sdt>
            <w:sdtPr>
              <w:rPr>
                <w:b/>
              </w:rPr>
              <w:id w:val="-1384244931"/>
              <w:placeholder>
                <w:docPart w:val="C44F11A829F84CD8BA9574BBC2EE0F2C"/>
              </w:placeholder>
            </w:sdtPr>
            <w:sdtEndPr/>
            <w:sdtContent>
              <w:p w14:paraId="068B0473" w14:textId="77777777" w:rsidR="00A82095" w:rsidRDefault="00A82095" w:rsidP="00A82095">
                <w:pPr>
                  <w:spacing w:line="360" w:lineRule="auto"/>
                  <w:rPr>
                    <w:b/>
                  </w:rPr>
                </w:pPr>
              </w:p>
              <w:p w14:paraId="1E3669ED" w14:textId="77777777" w:rsidR="001F400F" w:rsidRPr="00A82095" w:rsidRDefault="00D458F3" w:rsidP="00A82095">
                <w:pPr>
                  <w:spacing w:line="360" w:lineRule="auto"/>
                  <w:rPr>
                    <w:b/>
                  </w:rPr>
                </w:pPr>
              </w:p>
            </w:sdtContent>
          </w:sdt>
          <w:sdt>
            <w:sdtPr>
              <w:rPr>
                <w:b/>
              </w:rPr>
              <w:id w:val="-1718889253"/>
              <w:lock w:val="contentLocked"/>
              <w:placeholder>
                <w:docPart w:val="6935B9F98C5C41BAAFE48D64AF536DBA"/>
              </w:placeholder>
              <w:group/>
            </w:sdtPr>
            <w:sdtEndPr/>
            <w:sdtContent>
              <w:p w14:paraId="288A5AC7" w14:textId="77777777" w:rsidR="001F400F" w:rsidRDefault="001F400F" w:rsidP="00A82095">
                <w:pPr>
                  <w:numPr>
                    <w:ilvl w:val="0"/>
                    <w:numId w:val="12"/>
                  </w:numPr>
                  <w:spacing w:line="360" w:lineRule="auto"/>
                  <w:ind w:left="360"/>
                  <w:rPr>
                    <w:b/>
                  </w:rPr>
                </w:pPr>
                <w:r w:rsidRPr="00A82095">
                  <w:rPr>
                    <w:b/>
                  </w:rPr>
                  <w:t>Contact details (name, email, telephone</w:t>
                </w:r>
                <w:r w:rsidR="004B0780" w:rsidRPr="00A82095">
                  <w:rPr>
                    <w:b/>
                  </w:rPr>
                  <w:t>,</w:t>
                </w:r>
                <w:r w:rsidRPr="00A82095">
                  <w:rPr>
                    <w:b/>
                  </w:rPr>
                  <w:t xml:space="preserve"> website</w:t>
                </w:r>
                <w:r w:rsidR="004B0780" w:rsidRPr="00A82095">
                  <w:rPr>
                    <w:b/>
                  </w:rPr>
                  <w:t xml:space="preserve"> if any</w:t>
                </w:r>
                <w:r w:rsidRPr="00A82095">
                  <w:rPr>
                    <w:b/>
                  </w:rPr>
                  <w:t>)</w:t>
                </w:r>
                <w:r w:rsidR="005F4E7B" w:rsidRPr="00A82095">
                  <w:rPr>
                    <w:b/>
                  </w:rPr>
                  <w:t>:</w:t>
                </w:r>
              </w:p>
            </w:sdtContent>
          </w:sdt>
          <w:p w14:paraId="6AE2D5EA" w14:textId="4A5EFAF2" w:rsidR="001A2763" w:rsidRDefault="001A2763" w:rsidP="001A2763">
            <w:pPr>
              <w:spacing w:line="360" w:lineRule="auto"/>
              <w:rPr>
                <w:b/>
              </w:rPr>
            </w:pPr>
          </w:p>
          <w:sdt>
            <w:sdtPr>
              <w:rPr>
                <w:b/>
              </w:rPr>
              <w:id w:val="893780797"/>
              <w:lock w:val="sdtContentLocked"/>
              <w:placeholder>
                <w:docPart w:val="6935B9F98C5C41BAAFE48D64AF536DBA"/>
              </w:placeholder>
              <w:group/>
            </w:sdtPr>
            <w:sdtEndPr/>
            <w:sdtContent>
              <w:p w14:paraId="1B355D9B" w14:textId="77777777" w:rsidR="00E30A2F" w:rsidRDefault="001A2763" w:rsidP="00A82095">
                <w:pPr>
                  <w:numPr>
                    <w:ilvl w:val="0"/>
                    <w:numId w:val="12"/>
                  </w:numPr>
                  <w:spacing w:line="360" w:lineRule="auto"/>
                  <w:ind w:left="360"/>
                  <w:rPr>
                    <w:b/>
                  </w:rPr>
                </w:pPr>
                <w:r w:rsidRPr="001A2763">
                  <w:rPr>
                    <w:b/>
                  </w:rPr>
                  <w:t xml:space="preserve">For the purpose of keeping you updated about future funding opportunities or other issues relevant to </w:t>
                </w:r>
                <w:r>
                  <w:rPr>
                    <w:b/>
                  </w:rPr>
                  <w:t>our</w:t>
                </w:r>
                <w:r w:rsidRPr="001A2763">
                  <w:rPr>
                    <w:b/>
                  </w:rPr>
                  <w:t xml:space="preserve"> work, do you give your consent for the personal details provided in thi</w:t>
                </w:r>
                <w:r>
                  <w:rPr>
                    <w:b/>
                  </w:rPr>
                  <w:t>s form to be stored on the BFSS</w:t>
                </w:r>
                <w:r w:rsidRPr="001A2763">
                  <w:rPr>
                    <w:b/>
                  </w:rPr>
                  <w:t xml:space="preserve"> systems after this project application is no longer active?</w:t>
                </w:r>
                <w:r>
                  <w:rPr>
                    <w:b/>
                  </w:rPr>
                  <w:t xml:space="preserve"> </w:t>
                </w:r>
                <w:r w:rsidRPr="001A2763">
                  <w:rPr>
                    <w:b/>
                  </w:rPr>
                  <w:t xml:space="preserve">i.e. after the application is either turned down or if successful after the </w:t>
                </w:r>
                <w:r>
                  <w:rPr>
                    <w:b/>
                  </w:rPr>
                  <w:t xml:space="preserve">grant </w:t>
                </w:r>
                <w:r w:rsidRPr="001A2763">
                  <w:rPr>
                    <w:b/>
                  </w:rPr>
                  <w:t xml:space="preserve">and reporting has come to an end.  We will not pass your details onto any other organisations. This consent can be withdrawn at any time by contacting BFSS. For full details of how we may use your data please view our </w:t>
                </w:r>
                <w:hyperlink r:id="rId11" w:history="1">
                  <w:r w:rsidRPr="001A2763">
                    <w:rPr>
                      <w:rStyle w:val="Hyperlink"/>
                      <w:b/>
                    </w:rPr>
                    <w:t>Privacy Notice</w:t>
                  </w:r>
                </w:hyperlink>
                <w:r>
                  <w:rPr>
                    <w:b/>
                  </w:rPr>
                  <w:t>.</w:t>
                </w:r>
              </w:p>
            </w:sdtContent>
          </w:sdt>
          <w:p w14:paraId="6954D6DA" w14:textId="77777777" w:rsidR="001A2763" w:rsidRPr="00A82095" w:rsidRDefault="00D458F3" w:rsidP="001A2763">
            <w:pPr>
              <w:pStyle w:val="ListParagraph"/>
              <w:spacing w:line="360" w:lineRule="auto"/>
              <w:ind w:left="360"/>
              <w:rPr>
                <w:b/>
              </w:rPr>
            </w:pPr>
            <w:sdt>
              <w:sdtPr>
                <w:rPr>
                  <w:b/>
                </w:rPr>
                <w:id w:val="1934087876"/>
                <w:lock w:val="contentLocked"/>
                <w:placeholder>
                  <w:docPart w:val="C8F73E0752304255BAF44328107E07FF"/>
                </w:placeholder>
                <w:group/>
              </w:sdtPr>
              <w:sdtEndPr/>
              <w:sdtContent>
                <w:r w:rsidR="001A2763">
                  <w:rPr>
                    <w:b/>
                  </w:rPr>
                  <w:t>YES</w:t>
                </w:r>
              </w:sdtContent>
            </w:sdt>
            <w:r w:rsidR="001A2763">
              <w:rPr>
                <w:b/>
              </w:rPr>
              <w:t xml:space="preserve"> </w:t>
            </w:r>
            <w:sdt>
              <w:sdtPr>
                <w:rPr>
                  <w:b/>
                </w:rPr>
                <w:id w:val="-1978448258"/>
                <w14:checkbox>
                  <w14:checked w14:val="0"/>
                  <w14:checkedState w14:val="2612" w14:font="MS Gothic"/>
                  <w14:uncheckedState w14:val="2610" w14:font="MS Gothic"/>
                </w14:checkbox>
              </w:sdtPr>
              <w:sdtEndPr/>
              <w:sdtContent>
                <w:r w:rsidR="001A2763">
                  <w:rPr>
                    <w:rFonts w:ascii="MS Gothic" w:eastAsia="MS Gothic" w:hAnsi="MS Gothic" w:hint="eastAsia"/>
                    <w:b/>
                  </w:rPr>
                  <w:t>☐</w:t>
                </w:r>
              </w:sdtContent>
            </w:sdt>
            <w:r w:rsidR="001A2763">
              <w:rPr>
                <w:b/>
              </w:rPr>
              <w:t xml:space="preserve">       </w:t>
            </w:r>
            <w:sdt>
              <w:sdtPr>
                <w:rPr>
                  <w:b/>
                </w:rPr>
                <w:id w:val="-1836680841"/>
                <w:lock w:val="contentLocked"/>
                <w:placeholder>
                  <w:docPart w:val="C8F73E0752304255BAF44328107E07FF"/>
                </w:placeholder>
                <w:group/>
              </w:sdtPr>
              <w:sdtEndPr/>
              <w:sdtContent>
                <w:r w:rsidR="001A2763">
                  <w:rPr>
                    <w:b/>
                  </w:rPr>
                  <w:t>NO</w:t>
                </w:r>
              </w:sdtContent>
            </w:sdt>
            <w:r w:rsidR="001A2763">
              <w:rPr>
                <w:b/>
              </w:rPr>
              <w:t xml:space="preserve"> </w:t>
            </w:r>
            <w:sdt>
              <w:sdtPr>
                <w:rPr>
                  <w:b/>
                </w:rPr>
                <w:id w:val="682867415"/>
                <w14:checkbox>
                  <w14:checked w14:val="0"/>
                  <w14:checkedState w14:val="2612" w14:font="MS Gothic"/>
                  <w14:uncheckedState w14:val="2610" w14:font="MS Gothic"/>
                </w14:checkbox>
              </w:sdtPr>
              <w:sdtEndPr/>
              <w:sdtContent>
                <w:r w:rsidR="001A2763">
                  <w:rPr>
                    <w:rFonts w:ascii="MS Gothic" w:eastAsia="MS Gothic" w:hAnsi="MS Gothic" w:hint="eastAsia"/>
                    <w:b/>
                  </w:rPr>
                  <w:t>☐</w:t>
                </w:r>
              </w:sdtContent>
            </w:sdt>
          </w:p>
          <w:p w14:paraId="76C35756" w14:textId="77777777" w:rsidR="001A2763" w:rsidRPr="001A2763" w:rsidRDefault="001A2763" w:rsidP="001A2763">
            <w:pPr>
              <w:spacing w:line="360" w:lineRule="auto"/>
              <w:rPr>
                <w:b/>
              </w:rPr>
            </w:pPr>
          </w:p>
        </w:tc>
      </w:tr>
      <w:tr w:rsidR="00A82095" w:rsidRPr="00A82095" w14:paraId="5E935998" w14:textId="77777777" w:rsidTr="00A82095">
        <w:tc>
          <w:tcPr>
            <w:tcW w:w="10322" w:type="dxa"/>
            <w:shd w:val="clear" w:color="auto" w:fill="D9D9D9" w:themeFill="background1" w:themeFillShade="D9"/>
          </w:tcPr>
          <w:p w14:paraId="2AE2EC63" w14:textId="77777777" w:rsidR="00A82095" w:rsidRPr="00A82095" w:rsidRDefault="00A82095" w:rsidP="00A82095">
            <w:pPr>
              <w:spacing w:line="360" w:lineRule="auto"/>
              <w:rPr>
                <w:b/>
              </w:rPr>
            </w:pPr>
            <w:r w:rsidRPr="00A82095">
              <w:rPr>
                <w:b/>
              </w:rPr>
              <w:t>B. What would you achieve with grant funding from the British School Charity?</w:t>
            </w:r>
          </w:p>
        </w:tc>
      </w:tr>
      <w:tr w:rsidR="004D13FE" w:rsidRPr="00A82095" w14:paraId="219857D6" w14:textId="77777777" w:rsidTr="00A82095">
        <w:tc>
          <w:tcPr>
            <w:tcW w:w="10322" w:type="dxa"/>
          </w:tcPr>
          <w:sdt>
            <w:sdtPr>
              <w:rPr>
                <w:b/>
              </w:rPr>
              <w:id w:val="356321522"/>
              <w:lock w:val="contentLocked"/>
              <w:placeholder>
                <w:docPart w:val="C44F11A829F84CD8BA9574BBC2EE0F2C"/>
              </w:placeholder>
              <w:group/>
            </w:sdtPr>
            <w:sdtEndPr/>
            <w:sdtContent>
              <w:p w14:paraId="55E10EEF" w14:textId="77777777" w:rsidR="00B44ABE" w:rsidRDefault="00B44ABE" w:rsidP="00A82095">
                <w:pPr>
                  <w:pStyle w:val="ListParagraph"/>
                  <w:numPr>
                    <w:ilvl w:val="0"/>
                    <w:numId w:val="12"/>
                  </w:numPr>
                  <w:spacing w:line="360" w:lineRule="auto"/>
                  <w:ind w:left="360"/>
                  <w:rPr>
                    <w:b/>
                  </w:rPr>
                </w:pPr>
                <w:r w:rsidRPr="00A82095">
                  <w:rPr>
                    <w:b/>
                  </w:rPr>
                  <w:t>Please state the purpose of the grant you seek. (i.e. describe the need the grant would address for an individual or group of young people)</w:t>
                </w:r>
              </w:p>
            </w:sdtContent>
          </w:sdt>
          <w:sdt>
            <w:sdtPr>
              <w:rPr>
                <w:b/>
              </w:rPr>
              <w:id w:val="-1479911384"/>
              <w:placeholder>
                <w:docPart w:val="C44F11A829F84CD8BA9574BBC2EE0F2C"/>
              </w:placeholder>
            </w:sdtPr>
            <w:sdtEndPr/>
            <w:sdtContent>
              <w:p w14:paraId="3606C430" w14:textId="77777777" w:rsidR="00A82095" w:rsidRDefault="00A82095" w:rsidP="00A82095">
                <w:pPr>
                  <w:spacing w:line="360" w:lineRule="auto"/>
                  <w:rPr>
                    <w:b/>
                  </w:rPr>
                </w:pPr>
              </w:p>
              <w:p w14:paraId="3CA1255A" w14:textId="77777777" w:rsidR="00A82095" w:rsidRPr="00A82095" w:rsidRDefault="00D458F3" w:rsidP="00A82095">
                <w:pPr>
                  <w:spacing w:line="360" w:lineRule="auto"/>
                  <w:rPr>
                    <w:b/>
                  </w:rPr>
                </w:pPr>
              </w:p>
            </w:sdtContent>
          </w:sdt>
          <w:sdt>
            <w:sdtPr>
              <w:rPr>
                <w:b/>
              </w:rPr>
              <w:id w:val="1538856949"/>
              <w:lock w:val="contentLocked"/>
              <w:placeholder>
                <w:docPart w:val="C44F11A829F84CD8BA9574BBC2EE0F2C"/>
              </w:placeholder>
              <w:group/>
            </w:sdtPr>
            <w:sdtEndPr/>
            <w:sdtContent>
              <w:p w14:paraId="0D22C537" w14:textId="77777777" w:rsidR="00B44ABE" w:rsidRPr="00A82095" w:rsidRDefault="00B44ABE" w:rsidP="00A82095">
                <w:pPr>
                  <w:pStyle w:val="ListParagraph"/>
                  <w:numPr>
                    <w:ilvl w:val="0"/>
                    <w:numId w:val="12"/>
                  </w:numPr>
                  <w:spacing w:line="360" w:lineRule="auto"/>
                  <w:ind w:left="360"/>
                  <w:rPr>
                    <w:b/>
                  </w:rPr>
                </w:pPr>
                <w:r w:rsidRPr="00A82095">
                  <w:rPr>
                    <w:b/>
                  </w:rPr>
                  <w:t>Who will be the beneficiaries of the grant? i.e. how many young people will benefit, why do they need funding – (see criteria 2)</w:t>
                </w:r>
              </w:p>
            </w:sdtContent>
          </w:sdt>
          <w:sdt>
            <w:sdtPr>
              <w:rPr>
                <w:b/>
              </w:rPr>
              <w:id w:val="199443704"/>
              <w:placeholder>
                <w:docPart w:val="C44F11A829F84CD8BA9574BBC2EE0F2C"/>
              </w:placeholder>
            </w:sdtPr>
            <w:sdtEndPr/>
            <w:sdtContent>
              <w:p w14:paraId="09F48874" w14:textId="77777777" w:rsidR="00A82095" w:rsidRDefault="00A82095" w:rsidP="00A82095">
                <w:pPr>
                  <w:spacing w:line="360" w:lineRule="auto"/>
                  <w:rPr>
                    <w:b/>
                  </w:rPr>
                </w:pPr>
              </w:p>
              <w:p w14:paraId="052389D5" w14:textId="77777777" w:rsidR="00B44ABE" w:rsidRPr="00A82095" w:rsidRDefault="00D458F3" w:rsidP="00A82095">
                <w:pPr>
                  <w:spacing w:line="360" w:lineRule="auto"/>
                  <w:rPr>
                    <w:b/>
                  </w:rPr>
                </w:pPr>
              </w:p>
            </w:sdtContent>
          </w:sdt>
          <w:sdt>
            <w:sdtPr>
              <w:rPr>
                <w:b/>
              </w:rPr>
              <w:id w:val="-10691173"/>
              <w:lock w:val="sdtContentLocked"/>
              <w:placeholder>
                <w:docPart w:val="C44F11A829F84CD8BA9574BBC2EE0F2C"/>
              </w:placeholder>
              <w:group/>
            </w:sdtPr>
            <w:sdtEndPr/>
            <w:sdtContent>
              <w:p w14:paraId="3F6B72FE" w14:textId="77777777" w:rsidR="00B44ABE" w:rsidRDefault="00B44ABE" w:rsidP="00A82095">
                <w:pPr>
                  <w:pStyle w:val="ListParagraph"/>
                  <w:numPr>
                    <w:ilvl w:val="0"/>
                    <w:numId w:val="12"/>
                  </w:numPr>
                  <w:spacing w:line="360" w:lineRule="auto"/>
                  <w:ind w:left="360"/>
                  <w:rPr>
                    <w:b/>
                  </w:rPr>
                </w:pPr>
                <w:r w:rsidRPr="00A82095">
                  <w:rPr>
                    <w:b/>
                  </w:rPr>
                  <w:t>What activities will you carry out, and over what period of time?</w:t>
                </w:r>
              </w:p>
            </w:sdtContent>
          </w:sdt>
          <w:sdt>
            <w:sdtPr>
              <w:rPr>
                <w:b/>
              </w:rPr>
              <w:id w:val="30075641"/>
              <w:placeholder>
                <w:docPart w:val="C44F11A829F84CD8BA9574BBC2EE0F2C"/>
              </w:placeholder>
            </w:sdtPr>
            <w:sdtEndPr/>
            <w:sdtContent>
              <w:p w14:paraId="1827401C" w14:textId="77777777" w:rsidR="00A82095" w:rsidRDefault="00A82095" w:rsidP="00A82095">
                <w:pPr>
                  <w:spacing w:line="360" w:lineRule="auto"/>
                  <w:rPr>
                    <w:b/>
                  </w:rPr>
                </w:pPr>
              </w:p>
              <w:p w14:paraId="34D330BD" w14:textId="77777777" w:rsidR="00A82095" w:rsidRPr="00A82095" w:rsidRDefault="00D458F3" w:rsidP="00A82095">
                <w:pPr>
                  <w:spacing w:line="360" w:lineRule="auto"/>
                  <w:rPr>
                    <w:b/>
                  </w:rPr>
                </w:pPr>
              </w:p>
            </w:sdtContent>
          </w:sdt>
          <w:sdt>
            <w:sdtPr>
              <w:rPr>
                <w:b/>
              </w:rPr>
              <w:id w:val="2100445632"/>
              <w:lock w:val="contentLocked"/>
              <w:placeholder>
                <w:docPart w:val="C44F11A829F84CD8BA9574BBC2EE0F2C"/>
              </w:placeholder>
              <w:group/>
            </w:sdtPr>
            <w:sdtEndPr/>
            <w:sdtContent>
              <w:p w14:paraId="25018FD7" w14:textId="77777777" w:rsidR="00A82095" w:rsidRDefault="00A82095" w:rsidP="00A82095">
                <w:pPr>
                  <w:pStyle w:val="ListParagraph"/>
                  <w:numPr>
                    <w:ilvl w:val="0"/>
                    <w:numId w:val="12"/>
                  </w:numPr>
                  <w:spacing w:line="360" w:lineRule="auto"/>
                  <w:ind w:left="360"/>
                  <w:rPr>
                    <w:b/>
                  </w:rPr>
                </w:pPr>
                <w:r>
                  <w:rPr>
                    <w:b/>
                  </w:rPr>
                  <w:t>What do you</w:t>
                </w:r>
                <w:r w:rsidRPr="00A82095">
                  <w:rPr>
                    <w:b/>
                  </w:rPr>
                  <w:t xml:space="preserve"> expect to achieve as a result of the funding? How will it benefit a young person or young people’s education?</w:t>
                </w:r>
              </w:p>
            </w:sdtContent>
          </w:sdt>
          <w:sdt>
            <w:sdtPr>
              <w:rPr>
                <w:b/>
              </w:rPr>
              <w:id w:val="1575543123"/>
              <w:placeholder>
                <w:docPart w:val="C44F11A829F84CD8BA9574BBC2EE0F2C"/>
              </w:placeholder>
            </w:sdtPr>
            <w:sdtEndPr/>
            <w:sdtContent>
              <w:p w14:paraId="47F7E207" w14:textId="77777777" w:rsidR="00A82095" w:rsidRDefault="00A82095" w:rsidP="00A82095">
                <w:pPr>
                  <w:spacing w:line="360" w:lineRule="auto"/>
                  <w:rPr>
                    <w:b/>
                  </w:rPr>
                </w:pPr>
              </w:p>
              <w:p w14:paraId="0BA705DB" w14:textId="77777777" w:rsidR="00B44ABE" w:rsidRPr="00A82095" w:rsidRDefault="00D458F3" w:rsidP="00A82095">
                <w:pPr>
                  <w:spacing w:line="360" w:lineRule="auto"/>
                  <w:rPr>
                    <w:b/>
                  </w:rPr>
                </w:pPr>
              </w:p>
            </w:sdtContent>
          </w:sdt>
        </w:tc>
      </w:tr>
      <w:sdt>
        <w:sdtPr>
          <w:rPr>
            <w:b/>
          </w:rPr>
          <w:id w:val="-1975213710"/>
          <w:lock w:val="contentLocked"/>
          <w:placeholder>
            <w:docPart w:val="C44F11A829F84CD8BA9574BBC2EE0F2C"/>
          </w:placeholder>
          <w:group/>
        </w:sdtPr>
        <w:sdtEndPr/>
        <w:sdtContent>
          <w:tr w:rsidR="004D13FE" w:rsidRPr="00A82095" w14:paraId="6245AC50" w14:textId="77777777" w:rsidTr="00A82095">
            <w:tc>
              <w:tcPr>
                <w:tcW w:w="10322" w:type="dxa"/>
                <w:shd w:val="clear" w:color="auto" w:fill="D9D9D9" w:themeFill="background1" w:themeFillShade="D9"/>
              </w:tcPr>
              <w:p w14:paraId="6C6E65D6" w14:textId="77777777" w:rsidR="004D13FE" w:rsidRPr="00A82095" w:rsidRDefault="00EB1686" w:rsidP="00A82095">
                <w:pPr>
                  <w:spacing w:line="360" w:lineRule="auto"/>
                  <w:rPr>
                    <w:b/>
                  </w:rPr>
                </w:pPr>
                <w:r w:rsidRPr="00A82095">
                  <w:rPr>
                    <w:b/>
                  </w:rPr>
                  <w:t>C</w:t>
                </w:r>
                <w:r w:rsidR="004D13FE" w:rsidRPr="00A82095">
                  <w:rPr>
                    <w:b/>
                  </w:rPr>
                  <w:t xml:space="preserve">.  </w:t>
                </w:r>
                <w:r w:rsidR="00235729" w:rsidRPr="00A82095">
                  <w:rPr>
                    <w:b/>
                  </w:rPr>
                  <w:t xml:space="preserve"> Costs</w:t>
                </w:r>
              </w:p>
            </w:tc>
          </w:tr>
        </w:sdtContent>
      </w:sdt>
      <w:tr w:rsidR="004D13FE" w:rsidRPr="00A82095" w14:paraId="16EEC185" w14:textId="77777777" w:rsidTr="00A82095">
        <w:tc>
          <w:tcPr>
            <w:tcW w:w="10322" w:type="dxa"/>
          </w:tcPr>
          <w:sdt>
            <w:sdtPr>
              <w:rPr>
                <w:b/>
              </w:rPr>
              <w:id w:val="1009726813"/>
              <w:lock w:val="contentLocked"/>
              <w:placeholder>
                <w:docPart w:val="6935B9F98C5C41BAAFE48D64AF536DBA"/>
              </w:placeholder>
              <w:group/>
            </w:sdtPr>
            <w:sdtEndPr/>
            <w:sdtContent>
              <w:p w14:paraId="25F076B8" w14:textId="77777777" w:rsidR="00CE3650" w:rsidRPr="00A82095" w:rsidRDefault="00CE3650" w:rsidP="00A82095">
                <w:pPr>
                  <w:pStyle w:val="ListParagraph"/>
                  <w:numPr>
                    <w:ilvl w:val="0"/>
                    <w:numId w:val="12"/>
                  </w:numPr>
                  <w:spacing w:line="360" w:lineRule="auto"/>
                  <w:ind w:left="360"/>
                  <w:rPr>
                    <w:b/>
                  </w:rPr>
                </w:pPr>
                <w:r w:rsidRPr="00A82095">
                  <w:rPr>
                    <w:b/>
                  </w:rPr>
                  <w:t>Amount requested (if for more than one year, please also provide a breakdown by year)</w:t>
                </w:r>
                <w:r w:rsidR="00B44ABE" w:rsidRPr="00A82095">
                  <w:rPr>
                    <w:b/>
                  </w:rPr>
                  <w:t>:</w:t>
                </w:r>
              </w:p>
            </w:sdtContent>
          </w:sdt>
          <w:sdt>
            <w:sdtPr>
              <w:rPr>
                <w:b/>
              </w:rPr>
              <w:id w:val="1915272209"/>
              <w:placeholder>
                <w:docPart w:val="C44F11A829F84CD8BA9574BBC2EE0F2C"/>
              </w:placeholder>
            </w:sdtPr>
            <w:sdtEndPr/>
            <w:sdtContent>
              <w:p w14:paraId="15073BC6" w14:textId="77777777" w:rsidR="00A82095" w:rsidRDefault="00A82095" w:rsidP="00A82095">
                <w:pPr>
                  <w:spacing w:line="360" w:lineRule="auto"/>
                  <w:rPr>
                    <w:b/>
                  </w:rPr>
                </w:pPr>
              </w:p>
              <w:p w14:paraId="518CE6FB" w14:textId="77777777" w:rsidR="00B44ABE" w:rsidRPr="00A82095" w:rsidRDefault="00D458F3" w:rsidP="00A82095">
                <w:pPr>
                  <w:spacing w:line="360" w:lineRule="auto"/>
                  <w:rPr>
                    <w:b/>
                  </w:rPr>
                </w:pPr>
              </w:p>
            </w:sdtContent>
          </w:sdt>
          <w:p w14:paraId="25861309" w14:textId="77777777" w:rsidR="00B44ABE" w:rsidRPr="00A82095" w:rsidRDefault="00B44ABE" w:rsidP="00A82095">
            <w:pPr>
              <w:spacing w:line="360" w:lineRule="auto"/>
              <w:rPr>
                <w:b/>
              </w:rPr>
            </w:pPr>
          </w:p>
          <w:sdt>
            <w:sdtPr>
              <w:rPr>
                <w:b/>
              </w:rPr>
              <w:id w:val="1861164167"/>
              <w:lock w:val="contentLocked"/>
              <w:placeholder>
                <w:docPart w:val="6935B9F98C5C41BAAFE48D64AF536DBA"/>
              </w:placeholder>
              <w:group/>
            </w:sdtPr>
            <w:sdtEndPr/>
            <w:sdtContent>
              <w:p w14:paraId="239510AB" w14:textId="77777777" w:rsidR="004C5731" w:rsidRDefault="00CE3650" w:rsidP="00A82095">
                <w:pPr>
                  <w:pStyle w:val="ListParagraph"/>
                  <w:numPr>
                    <w:ilvl w:val="0"/>
                    <w:numId w:val="12"/>
                  </w:numPr>
                  <w:spacing w:line="360" w:lineRule="auto"/>
                  <w:ind w:left="360"/>
                  <w:rPr>
                    <w:b/>
                  </w:rPr>
                </w:pPr>
                <w:r w:rsidRPr="00A82095">
                  <w:rPr>
                    <w:b/>
                  </w:rPr>
                  <w:t xml:space="preserve">Please provide information on the budget for your project. </w:t>
                </w:r>
                <w:r w:rsidR="00235729" w:rsidRPr="00A82095">
                  <w:rPr>
                    <w:b/>
                  </w:rPr>
                  <w:t xml:space="preserve">How will you spend your grant, </w:t>
                </w:r>
                <w:r w:rsidRPr="00A82095">
                  <w:rPr>
                    <w:b/>
                  </w:rPr>
                  <w:t>what will you spend it on, when do you expect to spend it?  (If appropriate, provide a separate budget sheet)</w:t>
                </w:r>
              </w:p>
            </w:sdtContent>
          </w:sdt>
          <w:sdt>
            <w:sdtPr>
              <w:rPr>
                <w:b/>
              </w:rPr>
              <w:id w:val="-1131936393"/>
              <w:placeholder>
                <w:docPart w:val="C44F11A829F84CD8BA9574BBC2EE0F2C"/>
              </w:placeholder>
            </w:sdtPr>
            <w:sdtEndPr/>
            <w:sdtContent>
              <w:p w14:paraId="28AD4624" w14:textId="77777777" w:rsidR="00A82095" w:rsidRDefault="00A82095" w:rsidP="00A82095">
                <w:pPr>
                  <w:spacing w:line="360" w:lineRule="auto"/>
                  <w:rPr>
                    <w:b/>
                  </w:rPr>
                </w:pPr>
              </w:p>
              <w:p w14:paraId="1A689AA3" w14:textId="77777777" w:rsidR="00A82095" w:rsidRPr="00A82095" w:rsidRDefault="00D458F3" w:rsidP="00A82095">
                <w:pPr>
                  <w:spacing w:line="360" w:lineRule="auto"/>
                  <w:rPr>
                    <w:b/>
                  </w:rPr>
                </w:pPr>
              </w:p>
            </w:sdtContent>
          </w:sdt>
          <w:sdt>
            <w:sdtPr>
              <w:rPr>
                <w:b/>
              </w:rPr>
              <w:id w:val="-1334449603"/>
              <w:lock w:val="sdtContentLocked"/>
              <w:placeholder>
                <w:docPart w:val="6935B9F98C5C41BAAFE48D64AF536DBA"/>
              </w:placeholder>
              <w:group/>
            </w:sdtPr>
            <w:sdtEndPr/>
            <w:sdtContent>
              <w:p w14:paraId="3A012499" w14:textId="77777777" w:rsidR="004D13FE" w:rsidRPr="00A82095" w:rsidRDefault="004C5731" w:rsidP="00A82095">
                <w:pPr>
                  <w:pStyle w:val="ListParagraph"/>
                  <w:numPr>
                    <w:ilvl w:val="0"/>
                    <w:numId w:val="12"/>
                  </w:numPr>
                  <w:spacing w:line="360" w:lineRule="auto"/>
                  <w:ind w:left="360"/>
                  <w:rPr>
                    <w:b/>
                  </w:rPr>
                </w:pPr>
                <w:r w:rsidRPr="00A82095">
                  <w:rPr>
                    <w:b/>
                  </w:rPr>
                  <w:t>Please state why this project cannot be funded through usual education funding (see criteria 3 above)</w:t>
                </w:r>
              </w:p>
            </w:sdtContent>
          </w:sdt>
          <w:sdt>
            <w:sdtPr>
              <w:rPr>
                <w:b/>
              </w:rPr>
              <w:id w:val="1434557812"/>
              <w:placeholder>
                <w:docPart w:val="C44F11A829F84CD8BA9574BBC2EE0F2C"/>
              </w:placeholder>
            </w:sdtPr>
            <w:sdtEndPr/>
            <w:sdtContent>
              <w:p w14:paraId="58E5E310" w14:textId="77777777" w:rsidR="00A82095" w:rsidRDefault="00A82095" w:rsidP="00A82095">
                <w:pPr>
                  <w:spacing w:line="360" w:lineRule="auto"/>
                  <w:rPr>
                    <w:b/>
                  </w:rPr>
                </w:pPr>
              </w:p>
              <w:p w14:paraId="0644C2B8" w14:textId="77777777" w:rsidR="00B17354" w:rsidRPr="00A82095" w:rsidRDefault="00D458F3" w:rsidP="00A82095">
                <w:pPr>
                  <w:spacing w:line="360" w:lineRule="auto"/>
                  <w:rPr>
                    <w:b/>
                  </w:rPr>
                </w:pPr>
              </w:p>
            </w:sdtContent>
          </w:sdt>
        </w:tc>
      </w:tr>
      <w:tr w:rsidR="004D13FE" w:rsidRPr="00A82095" w14:paraId="16DAB583" w14:textId="77777777" w:rsidTr="00A82095">
        <w:tc>
          <w:tcPr>
            <w:tcW w:w="10322" w:type="dxa"/>
            <w:shd w:val="clear" w:color="auto" w:fill="D9D9D9" w:themeFill="background1" w:themeFillShade="D9"/>
          </w:tcPr>
          <w:sdt>
            <w:sdtPr>
              <w:rPr>
                <w:b/>
              </w:rPr>
              <w:id w:val="-1675947883"/>
              <w:lock w:val="contentLocked"/>
              <w:placeholder>
                <w:docPart w:val="C44F11A829F84CD8BA9574BBC2EE0F2C"/>
              </w:placeholder>
              <w:group/>
            </w:sdtPr>
            <w:sdtEndPr/>
            <w:sdtContent>
              <w:p w14:paraId="6082D964" w14:textId="77777777" w:rsidR="004D13FE" w:rsidRPr="00A82095" w:rsidRDefault="00EB1686" w:rsidP="00A82095">
                <w:pPr>
                  <w:spacing w:line="360" w:lineRule="auto"/>
                  <w:rPr>
                    <w:b/>
                  </w:rPr>
                </w:pPr>
                <w:r w:rsidRPr="00A82095">
                  <w:rPr>
                    <w:b/>
                  </w:rPr>
                  <w:t>D</w:t>
                </w:r>
                <w:r w:rsidR="009A064C" w:rsidRPr="00A82095">
                  <w:rPr>
                    <w:b/>
                  </w:rPr>
                  <w:t xml:space="preserve">.  </w:t>
                </w:r>
                <w:r w:rsidR="006A251F" w:rsidRPr="00A82095">
                  <w:rPr>
                    <w:b/>
                  </w:rPr>
                  <w:t>Reporting</w:t>
                </w:r>
                <w:r w:rsidR="005F452D" w:rsidRPr="00A82095">
                  <w:rPr>
                    <w:b/>
                  </w:rPr>
                  <w:t xml:space="preserve"> </w:t>
                </w:r>
              </w:p>
            </w:sdtContent>
          </w:sdt>
        </w:tc>
      </w:tr>
      <w:tr w:rsidR="004D13FE" w:rsidRPr="00A82095" w14:paraId="0657CF33" w14:textId="77777777" w:rsidTr="00A82095">
        <w:tc>
          <w:tcPr>
            <w:tcW w:w="10322" w:type="dxa"/>
          </w:tcPr>
          <w:sdt>
            <w:sdtPr>
              <w:rPr>
                <w:b/>
              </w:rPr>
              <w:id w:val="1004400632"/>
              <w:lock w:val="contentLocked"/>
              <w:placeholder>
                <w:docPart w:val="C44F11A829F84CD8BA9574BBC2EE0F2C"/>
              </w:placeholder>
              <w:group/>
            </w:sdtPr>
            <w:sdtEndPr/>
            <w:sdtContent>
              <w:p w14:paraId="5F721072" w14:textId="77777777" w:rsidR="004C5731" w:rsidRPr="00A82095" w:rsidRDefault="00DF221C" w:rsidP="00A82095">
                <w:pPr>
                  <w:pStyle w:val="ListParagraph"/>
                  <w:numPr>
                    <w:ilvl w:val="0"/>
                    <w:numId w:val="12"/>
                  </w:numPr>
                  <w:spacing w:line="360" w:lineRule="auto"/>
                  <w:ind w:left="360"/>
                  <w:rPr>
                    <w:b/>
                  </w:rPr>
                </w:pPr>
                <w:r w:rsidRPr="00A82095">
                  <w:rPr>
                    <w:b/>
                  </w:rPr>
                  <w:t>How will you track</w:t>
                </w:r>
                <w:r w:rsidR="004C5731" w:rsidRPr="00A82095">
                  <w:rPr>
                    <w:b/>
                  </w:rPr>
                  <w:t>:</w:t>
                </w:r>
              </w:p>
              <w:p w14:paraId="35EDC58C" w14:textId="77777777" w:rsidR="004C5731" w:rsidRPr="00A82095" w:rsidRDefault="004C5731" w:rsidP="00A82095">
                <w:pPr>
                  <w:pStyle w:val="ListParagraph"/>
                  <w:numPr>
                    <w:ilvl w:val="1"/>
                    <w:numId w:val="12"/>
                  </w:numPr>
                  <w:spacing w:line="360" w:lineRule="auto"/>
                  <w:ind w:left="1080"/>
                  <w:rPr>
                    <w:b/>
                  </w:rPr>
                </w:pPr>
                <w:r w:rsidRPr="00A82095">
                  <w:rPr>
                    <w:b/>
                  </w:rPr>
                  <w:t>how you spend the grant</w:t>
                </w:r>
              </w:p>
              <w:p w14:paraId="7DC0676B" w14:textId="77777777" w:rsidR="004C5731" w:rsidRPr="00A82095" w:rsidRDefault="004C5731" w:rsidP="00A82095">
                <w:pPr>
                  <w:pStyle w:val="ListParagraph"/>
                  <w:numPr>
                    <w:ilvl w:val="1"/>
                    <w:numId w:val="12"/>
                  </w:numPr>
                  <w:spacing w:line="360" w:lineRule="auto"/>
                  <w:ind w:left="1080"/>
                  <w:rPr>
                    <w:b/>
                  </w:rPr>
                </w:pPr>
                <w:r w:rsidRPr="00A82095">
                  <w:rPr>
                    <w:b/>
                  </w:rPr>
                  <w:t>the</w:t>
                </w:r>
                <w:r w:rsidR="00DF221C" w:rsidRPr="00A82095">
                  <w:rPr>
                    <w:b/>
                  </w:rPr>
                  <w:t xml:space="preserve"> educational benefits</w:t>
                </w:r>
                <w:r w:rsidRPr="00A82095">
                  <w:rPr>
                    <w:b/>
                  </w:rPr>
                  <w:t xml:space="preserve"> you achieve</w:t>
                </w:r>
                <w:r w:rsidR="00DF221C" w:rsidRPr="00A82095">
                  <w:rPr>
                    <w:b/>
                  </w:rPr>
                  <w:t>?</w:t>
                </w:r>
                <w:r w:rsidR="00A07253" w:rsidRPr="00A82095">
                  <w:rPr>
                    <w:b/>
                  </w:rPr>
                  <w:t xml:space="preserve"> </w:t>
                </w:r>
              </w:p>
              <w:p w14:paraId="594C72B9" w14:textId="77777777" w:rsidR="00A07253" w:rsidRDefault="00A07253" w:rsidP="00A82095">
                <w:pPr>
                  <w:spacing w:line="360" w:lineRule="auto"/>
                  <w:ind w:left="360"/>
                  <w:rPr>
                    <w:b/>
                  </w:rPr>
                </w:pPr>
                <w:r w:rsidRPr="00A82095">
                  <w:rPr>
                    <w:b/>
                  </w:rPr>
                  <w:lastRenderedPageBreak/>
                  <w:t>(Depending on the nature of your project</w:t>
                </w:r>
                <w:r w:rsidR="004C5731" w:rsidRPr="00A82095">
                  <w:rPr>
                    <w:b/>
                  </w:rPr>
                  <w:t xml:space="preserve"> and the number of beneficiaries</w:t>
                </w:r>
                <w:r w:rsidRPr="00A82095">
                  <w:rPr>
                    <w:b/>
                  </w:rPr>
                  <w:t>, you might keep a diary or</w:t>
                </w:r>
                <w:r w:rsidR="00B17354" w:rsidRPr="00A82095">
                  <w:rPr>
                    <w:b/>
                  </w:rPr>
                  <w:t xml:space="preserve"> </w:t>
                </w:r>
                <w:r w:rsidRPr="00A82095">
                  <w:rPr>
                    <w:b/>
                  </w:rPr>
                  <w:t xml:space="preserve">a blog, or set up detailed </w:t>
                </w:r>
                <w:r w:rsidR="004C5731" w:rsidRPr="00A82095">
                  <w:rPr>
                    <w:b/>
                  </w:rPr>
                  <w:t xml:space="preserve">reporting </w:t>
                </w:r>
                <w:r w:rsidRPr="00A82095">
                  <w:rPr>
                    <w:b/>
                  </w:rPr>
                  <w:t>arrang</w:t>
                </w:r>
                <w:r w:rsidR="004C5731" w:rsidRPr="00A82095">
                  <w:rPr>
                    <w:b/>
                  </w:rPr>
                  <w:t>e</w:t>
                </w:r>
                <w:r w:rsidRPr="00A82095">
                  <w:rPr>
                    <w:b/>
                  </w:rPr>
                  <w:t>ments</w:t>
                </w:r>
                <w:r w:rsidR="00F93BAB" w:rsidRPr="00A82095">
                  <w:rPr>
                    <w:b/>
                  </w:rPr>
                  <w:t xml:space="preserve"> on activities and achievements</w:t>
                </w:r>
                <w:r w:rsidRPr="00A82095">
                  <w:rPr>
                    <w:b/>
                  </w:rPr>
                  <w:t>)</w:t>
                </w:r>
              </w:p>
            </w:sdtContent>
          </w:sdt>
          <w:sdt>
            <w:sdtPr>
              <w:rPr>
                <w:b/>
              </w:rPr>
              <w:id w:val="-1254895841"/>
              <w:placeholder>
                <w:docPart w:val="C44F11A829F84CD8BA9574BBC2EE0F2C"/>
              </w:placeholder>
            </w:sdtPr>
            <w:sdtEndPr/>
            <w:sdtContent>
              <w:p w14:paraId="64DA10FA" w14:textId="77777777" w:rsidR="00A82095" w:rsidRDefault="00A82095" w:rsidP="00A82095">
                <w:pPr>
                  <w:spacing w:line="360" w:lineRule="auto"/>
                  <w:rPr>
                    <w:b/>
                  </w:rPr>
                </w:pPr>
              </w:p>
              <w:p w14:paraId="1CCA24A2" w14:textId="77777777" w:rsidR="00A82095" w:rsidRPr="00A82095" w:rsidRDefault="00D458F3" w:rsidP="00A82095">
                <w:pPr>
                  <w:spacing w:line="360" w:lineRule="auto"/>
                  <w:rPr>
                    <w:b/>
                  </w:rPr>
                </w:pPr>
              </w:p>
            </w:sdtContent>
          </w:sdt>
          <w:sdt>
            <w:sdtPr>
              <w:rPr>
                <w:b/>
              </w:rPr>
              <w:id w:val="-1422320380"/>
              <w:lock w:val="contentLocked"/>
              <w:placeholder>
                <w:docPart w:val="C44F11A829F84CD8BA9574BBC2EE0F2C"/>
              </w:placeholder>
              <w:group/>
            </w:sdtPr>
            <w:sdtEndPr/>
            <w:sdtContent>
              <w:p w14:paraId="11EC1E37" w14:textId="77777777" w:rsidR="00DF221C" w:rsidRDefault="006A251F" w:rsidP="00A82095">
                <w:pPr>
                  <w:pStyle w:val="ListParagraph"/>
                  <w:numPr>
                    <w:ilvl w:val="0"/>
                    <w:numId w:val="12"/>
                  </w:numPr>
                  <w:spacing w:line="360" w:lineRule="auto"/>
                  <w:ind w:left="360"/>
                  <w:rPr>
                    <w:b/>
                  </w:rPr>
                </w:pPr>
                <w:r w:rsidRPr="00A82095">
                  <w:rPr>
                    <w:b/>
                  </w:rPr>
                  <w:t>Do you agree to report on your project:</w:t>
                </w:r>
                <w:r w:rsidR="00DF221C" w:rsidRPr="00A82095">
                  <w:rPr>
                    <w:b/>
                  </w:rPr>
                  <w:t xml:space="preserve"> a</w:t>
                </w:r>
                <w:r w:rsidRPr="00A82095">
                  <w:rPr>
                    <w:b/>
                  </w:rPr>
                  <w:t>t the end of the project</w:t>
                </w:r>
                <w:r w:rsidR="002E795A" w:rsidRPr="00A82095">
                  <w:rPr>
                    <w:b/>
                  </w:rPr>
                  <w:t xml:space="preserve"> or annually if funding is for more than a year? </w:t>
                </w:r>
                <w:r w:rsidR="00DF221C" w:rsidRPr="00A82095">
                  <w:rPr>
                    <w:b/>
                  </w:rPr>
                  <w:t xml:space="preserve">Reports are expected to include information on how the money was spent, and what educational benefits were achieved. </w:t>
                </w:r>
              </w:p>
            </w:sdtContent>
          </w:sdt>
          <w:p w14:paraId="2A4FE2C6" w14:textId="77777777" w:rsidR="00A82095" w:rsidRPr="00A82095" w:rsidRDefault="00D458F3" w:rsidP="00A82095">
            <w:pPr>
              <w:pStyle w:val="ListParagraph"/>
              <w:spacing w:line="360" w:lineRule="auto"/>
              <w:ind w:left="360"/>
              <w:rPr>
                <w:b/>
              </w:rPr>
            </w:pPr>
            <w:sdt>
              <w:sdtPr>
                <w:rPr>
                  <w:b/>
                </w:rPr>
                <w:id w:val="-1862666374"/>
                <w:lock w:val="contentLocked"/>
                <w:placeholder>
                  <w:docPart w:val="C44F11A829F84CD8BA9574BBC2EE0F2C"/>
                </w:placeholder>
                <w:group/>
              </w:sdtPr>
              <w:sdtEndPr/>
              <w:sdtContent>
                <w:r w:rsidR="00A82095">
                  <w:rPr>
                    <w:b/>
                  </w:rPr>
                  <w:t>YES</w:t>
                </w:r>
              </w:sdtContent>
            </w:sdt>
            <w:r w:rsidR="00A82095">
              <w:rPr>
                <w:b/>
              </w:rPr>
              <w:t xml:space="preserve"> </w:t>
            </w:r>
            <w:sdt>
              <w:sdtPr>
                <w:rPr>
                  <w:b/>
                </w:rPr>
                <w:id w:val="-1632236522"/>
                <w14:checkbox>
                  <w14:checked w14:val="0"/>
                  <w14:checkedState w14:val="2612" w14:font="MS Gothic"/>
                  <w14:uncheckedState w14:val="2610" w14:font="MS Gothic"/>
                </w14:checkbox>
              </w:sdtPr>
              <w:sdtEndPr/>
              <w:sdtContent>
                <w:r w:rsidR="00A82095">
                  <w:rPr>
                    <w:rFonts w:ascii="MS Gothic" w:eastAsia="MS Gothic" w:hAnsi="MS Gothic" w:hint="eastAsia"/>
                    <w:b/>
                  </w:rPr>
                  <w:t>☐</w:t>
                </w:r>
              </w:sdtContent>
            </w:sdt>
            <w:r w:rsidR="00A82095">
              <w:rPr>
                <w:b/>
              </w:rPr>
              <w:t xml:space="preserve">       </w:t>
            </w:r>
            <w:sdt>
              <w:sdtPr>
                <w:rPr>
                  <w:b/>
                </w:rPr>
                <w:id w:val="1021670665"/>
                <w:lock w:val="contentLocked"/>
                <w:placeholder>
                  <w:docPart w:val="C44F11A829F84CD8BA9574BBC2EE0F2C"/>
                </w:placeholder>
                <w:group/>
              </w:sdtPr>
              <w:sdtEndPr/>
              <w:sdtContent>
                <w:r w:rsidR="00A82095">
                  <w:rPr>
                    <w:b/>
                  </w:rPr>
                  <w:t>NO</w:t>
                </w:r>
              </w:sdtContent>
            </w:sdt>
            <w:r w:rsidR="00A82095">
              <w:rPr>
                <w:b/>
              </w:rPr>
              <w:t xml:space="preserve"> </w:t>
            </w:r>
            <w:sdt>
              <w:sdtPr>
                <w:rPr>
                  <w:b/>
                </w:rPr>
                <w:id w:val="-1116217025"/>
                <w14:checkbox>
                  <w14:checked w14:val="0"/>
                  <w14:checkedState w14:val="2612" w14:font="MS Gothic"/>
                  <w14:uncheckedState w14:val="2610" w14:font="MS Gothic"/>
                </w14:checkbox>
              </w:sdtPr>
              <w:sdtEndPr/>
              <w:sdtContent>
                <w:r w:rsidR="00A82095">
                  <w:rPr>
                    <w:rFonts w:ascii="MS Gothic" w:eastAsia="MS Gothic" w:hAnsi="MS Gothic" w:hint="eastAsia"/>
                    <w:b/>
                  </w:rPr>
                  <w:t>☐</w:t>
                </w:r>
              </w:sdtContent>
            </w:sdt>
          </w:p>
          <w:p w14:paraId="55BB81A6" w14:textId="77777777" w:rsidR="00A82095" w:rsidRDefault="00A82095" w:rsidP="00A82095">
            <w:pPr>
              <w:pStyle w:val="ListParagraph"/>
              <w:spacing w:line="360" w:lineRule="auto"/>
              <w:ind w:left="360"/>
              <w:rPr>
                <w:b/>
              </w:rPr>
            </w:pPr>
          </w:p>
          <w:sdt>
            <w:sdtPr>
              <w:rPr>
                <w:b/>
              </w:rPr>
              <w:id w:val="-1535496362"/>
              <w:lock w:val="contentLocked"/>
              <w:placeholder>
                <w:docPart w:val="C44F11A829F84CD8BA9574BBC2EE0F2C"/>
              </w:placeholder>
              <w:group/>
            </w:sdtPr>
            <w:sdtEndPr/>
            <w:sdtContent>
              <w:p w14:paraId="15698E3B" w14:textId="77777777" w:rsidR="009A064C" w:rsidRDefault="00A82095" w:rsidP="00A82095">
                <w:pPr>
                  <w:pStyle w:val="ListParagraph"/>
                  <w:numPr>
                    <w:ilvl w:val="0"/>
                    <w:numId w:val="12"/>
                  </w:numPr>
                  <w:spacing w:line="360" w:lineRule="auto"/>
                  <w:ind w:left="360"/>
                  <w:rPr>
                    <w:b/>
                  </w:rPr>
                </w:pPr>
                <w:r>
                  <w:rPr>
                    <w:b/>
                  </w:rPr>
                  <w:t>Depending on the nature</w:t>
                </w:r>
                <w:r w:rsidRPr="00A82095">
                  <w:rPr>
                    <w:b/>
                  </w:rPr>
                  <w:t xml:space="preserve"> of your project, we may approach you a year or two after the end of the project to ask for a report on longer term benefits. Do you agree to this?  </w:t>
                </w:r>
              </w:p>
            </w:sdtContent>
          </w:sdt>
          <w:p w14:paraId="0D822782" w14:textId="77777777" w:rsidR="00A82095" w:rsidRDefault="00D458F3" w:rsidP="00A82095">
            <w:pPr>
              <w:pStyle w:val="ListParagraph"/>
              <w:spacing w:line="360" w:lineRule="auto"/>
              <w:ind w:left="360"/>
              <w:rPr>
                <w:b/>
              </w:rPr>
            </w:pPr>
            <w:sdt>
              <w:sdtPr>
                <w:rPr>
                  <w:b/>
                </w:rPr>
                <w:id w:val="2023346146"/>
                <w:lock w:val="contentLocked"/>
                <w:placeholder>
                  <w:docPart w:val="C44F11A829F84CD8BA9574BBC2EE0F2C"/>
                </w:placeholder>
                <w:group/>
              </w:sdtPr>
              <w:sdtEndPr/>
              <w:sdtContent>
                <w:r w:rsidR="00A82095">
                  <w:rPr>
                    <w:b/>
                  </w:rPr>
                  <w:t>YES</w:t>
                </w:r>
              </w:sdtContent>
            </w:sdt>
            <w:r w:rsidR="00A82095">
              <w:rPr>
                <w:b/>
              </w:rPr>
              <w:t xml:space="preserve"> </w:t>
            </w:r>
            <w:sdt>
              <w:sdtPr>
                <w:rPr>
                  <w:b/>
                </w:rPr>
                <w:id w:val="-712270177"/>
                <w14:checkbox>
                  <w14:checked w14:val="0"/>
                  <w14:checkedState w14:val="2612" w14:font="MS Gothic"/>
                  <w14:uncheckedState w14:val="2610" w14:font="MS Gothic"/>
                </w14:checkbox>
              </w:sdtPr>
              <w:sdtEndPr/>
              <w:sdtContent>
                <w:r w:rsidR="00555C98">
                  <w:rPr>
                    <w:rFonts w:ascii="MS Gothic" w:eastAsia="MS Gothic" w:hAnsi="MS Gothic" w:hint="eastAsia"/>
                    <w:b/>
                  </w:rPr>
                  <w:t>☐</w:t>
                </w:r>
              </w:sdtContent>
            </w:sdt>
            <w:r w:rsidR="00A82095">
              <w:rPr>
                <w:b/>
              </w:rPr>
              <w:t xml:space="preserve">       </w:t>
            </w:r>
            <w:sdt>
              <w:sdtPr>
                <w:rPr>
                  <w:b/>
                </w:rPr>
                <w:id w:val="518436196"/>
                <w:lock w:val="contentLocked"/>
                <w:placeholder>
                  <w:docPart w:val="C44F11A829F84CD8BA9574BBC2EE0F2C"/>
                </w:placeholder>
                <w:group/>
              </w:sdtPr>
              <w:sdtEndPr/>
              <w:sdtContent>
                <w:r w:rsidR="00A82095">
                  <w:rPr>
                    <w:b/>
                  </w:rPr>
                  <w:t>NO</w:t>
                </w:r>
              </w:sdtContent>
            </w:sdt>
            <w:r w:rsidR="00A82095">
              <w:rPr>
                <w:b/>
              </w:rPr>
              <w:t xml:space="preserve"> </w:t>
            </w:r>
            <w:sdt>
              <w:sdtPr>
                <w:rPr>
                  <w:b/>
                </w:rPr>
                <w:id w:val="-1904755290"/>
                <w14:checkbox>
                  <w14:checked w14:val="0"/>
                  <w14:checkedState w14:val="2612" w14:font="MS Gothic"/>
                  <w14:uncheckedState w14:val="2610" w14:font="MS Gothic"/>
                </w14:checkbox>
              </w:sdtPr>
              <w:sdtEndPr/>
              <w:sdtContent>
                <w:r w:rsidR="00A82095">
                  <w:rPr>
                    <w:rFonts w:ascii="MS Gothic" w:eastAsia="MS Gothic" w:hAnsi="MS Gothic" w:hint="eastAsia"/>
                    <w:b/>
                  </w:rPr>
                  <w:t>☐</w:t>
                </w:r>
              </w:sdtContent>
            </w:sdt>
          </w:p>
          <w:p w14:paraId="553250EF" w14:textId="77777777" w:rsidR="00A82095" w:rsidRPr="00A82095" w:rsidRDefault="00A82095" w:rsidP="00A82095">
            <w:pPr>
              <w:pStyle w:val="ListParagraph"/>
              <w:spacing w:line="360" w:lineRule="auto"/>
              <w:ind w:left="360"/>
              <w:rPr>
                <w:b/>
              </w:rPr>
            </w:pPr>
          </w:p>
        </w:tc>
      </w:tr>
      <w:tr w:rsidR="000160ED" w:rsidRPr="00A82095" w14:paraId="33B8F465" w14:textId="77777777" w:rsidTr="00A82095">
        <w:tc>
          <w:tcPr>
            <w:tcW w:w="10322" w:type="dxa"/>
            <w:shd w:val="clear" w:color="auto" w:fill="D9D9D9" w:themeFill="background1" w:themeFillShade="D9"/>
          </w:tcPr>
          <w:sdt>
            <w:sdtPr>
              <w:rPr>
                <w:b/>
              </w:rPr>
              <w:id w:val="864015707"/>
              <w:lock w:val="contentLocked"/>
              <w:placeholder>
                <w:docPart w:val="C44F11A829F84CD8BA9574BBC2EE0F2C"/>
              </w:placeholder>
              <w:group/>
            </w:sdtPr>
            <w:sdtEndPr/>
            <w:sdtContent>
              <w:p w14:paraId="71B479FE" w14:textId="77777777" w:rsidR="000160ED" w:rsidRPr="00A82095" w:rsidRDefault="00235729" w:rsidP="00A82095">
                <w:pPr>
                  <w:spacing w:line="360" w:lineRule="auto"/>
                  <w:rPr>
                    <w:b/>
                  </w:rPr>
                </w:pPr>
                <w:r w:rsidRPr="00A82095">
                  <w:rPr>
                    <w:b/>
                  </w:rPr>
                  <w:t>E</w:t>
                </w:r>
                <w:r w:rsidR="000160ED" w:rsidRPr="00A82095">
                  <w:rPr>
                    <w:b/>
                  </w:rPr>
                  <w:t>.  Terms and Conditions</w:t>
                </w:r>
              </w:p>
            </w:sdtContent>
          </w:sdt>
        </w:tc>
      </w:tr>
      <w:tr w:rsidR="000160ED" w:rsidRPr="00A82095" w14:paraId="18ED041A" w14:textId="77777777" w:rsidTr="00A82095">
        <w:tc>
          <w:tcPr>
            <w:tcW w:w="10322" w:type="dxa"/>
          </w:tcPr>
          <w:p w14:paraId="5984888D" w14:textId="77777777" w:rsidR="000160ED" w:rsidRPr="00A82095" w:rsidRDefault="000160ED" w:rsidP="00A82095">
            <w:pPr>
              <w:pStyle w:val="ListParagraph"/>
              <w:numPr>
                <w:ilvl w:val="0"/>
                <w:numId w:val="12"/>
              </w:numPr>
              <w:spacing w:line="360" w:lineRule="auto"/>
              <w:ind w:left="360"/>
              <w:rPr>
                <w:b/>
              </w:rPr>
            </w:pPr>
            <w:r w:rsidRPr="00A82095">
              <w:rPr>
                <w:b/>
              </w:rPr>
              <w:t xml:space="preserve">Any organisation or </w:t>
            </w:r>
            <w:r w:rsidR="00DF221C" w:rsidRPr="00A82095">
              <w:rPr>
                <w:b/>
              </w:rPr>
              <w:t>individual</w:t>
            </w:r>
            <w:r w:rsidR="002B3B59" w:rsidRPr="00A82095">
              <w:rPr>
                <w:b/>
                <w:color w:val="2F5496"/>
              </w:rPr>
              <w:t xml:space="preserve"> </w:t>
            </w:r>
            <w:r w:rsidRPr="00A82095">
              <w:rPr>
                <w:b/>
              </w:rPr>
              <w:t xml:space="preserve">receiving </w:t>
            </w:r>
            <w:r w:rsidR="00DF221C" w:rsidRPr="00A82095">
              <w:rPr>
                <w:b/>
              </w:rPr>
              <w:t xml:space="preserve">a </w:t>
            </w:r>
            <w:r w:rsidRPr="00A82095">
              <w:rPr>
                <w:b/>
              </w:rPr>
              <w:t xml:space="preserve">grant from the Society will be expected to accept </w:t>
            </w:r>
            <w:r w:rsidR="00865395" w:rsidRPr="00A82095">
              <w:rPr>
                <w:b/>
              </w:rPr>
              <w:t xml:space="preserve">all </w:t>
            </w:r>
            <w:r w:rsidRPr="00A82095">
              <w:rPr>
                <w:b/>
              </w:rPr>
              <w:t xml:space="preserve">risks and liabilities associated with the activity being supported.   This will be a condition of grant.  Please indicate whether you will be ready to accept this condition.    </w:t>
            </w:r>
          </w:p>
          <w:p w14:paraId="4C777C76" w14:textId="77777777" w:rsidR="00A82095" w:rsidRPr="00C17D30" w:rsidRDefault="00C17D30" w:rsidP="00C17D30">
            <w:pPr>
              <w:spacing w:line="360" w:lineRule="auto"/>
              <w:rPr>
                <w:b/>
              </w:rPr>
            </w:pPr>
            <w:r>
              <w:rPr>
                <w:b/>
              </w:rPr>
              <w:t xml:space="preserve">    </w:t>
            </w:r>
            <w:sdt>
              <w:sdtPr>
                <w:rPr>
                  <w:b/>
                </w:rPr>
                <w:id w:val="1774741190"/>
                <w:lock w:val="contentLocked"/>
                <w:placeholder>
                  <w:docPart w:val="C44F11A829F84CD8BA9574BBC2EE0F2C"/>
                </w:placeholder>
                <w:group/>
              </w:sdtPr>
              <w:sdtEndPr/>
              <w:sdtContent>
                <w:r>
                  <w:rPr>
                    <w:b/>
                  </w:rPr>
                  <w:t xml:space="preserve"> </w:t>
                </w:r>
                <w:r w:rsidR="00A82095" w:rsidRPr="00C17D30">
                  <w:rPr>
                    <w:b/>
                  </w:rPr>
                  <w:t>YES</w:t>
                </w:r>
              </w:sdtContent>
            </w:sdt>
            <w:r w:rsidR="00A82095" w:rsidRPr="00C17D30">
              <w:rPr>
                <w:b/>
              </w:rPr>
              <w:t xml:space="preserve"> </w:t>
            </w:r>
            <w:r w:rsidR="00A82095" w:rsidRPr="00C17D30">
              <w:rPr>
                <w:rFonts w:ascii="MS Gothic" w:eastAsia="MS Gothic" w:hAnsi="MS Gothic" w:hint="eastAsia"/>
                <w:b/>
              </w:rPr>
              <w:t>☐</w:t>
            </w:r>
            <w:r w:rsidR="00A82095" w:rsidRPr="00C17D30">
              <w:rPr>
                <w:b/>
              </w:rPr>
              <w:t xml:space="preserve">       </w:t>
            </w:r>
            <w:sdt>
              <w:sdtPr>
                <w:rPr>
                  <w:b/>
                </w:rPr>
                <w:id w:val="2325809"/>
                <w:lock w:val="contentLocked"/>
                <w:placeholder>
                  <w:docPart w:val="C44F11A829F84CD8BA9574BBC2EE0F2C"/>
                </w:placeholder>
                <w:group/>
              </w:sdtPr>
              <w:sdtEndPr/>
              <w:sdtContent>
                <w:r w:rsidR="00A82095" w:rsidRPr="00C17D30">
                  <w:rPr>
                    <w:b/>
                  </w:rPr>
                  <w:t>NO</w:t>
                </w:r>
              </w:sdtContent>
            </w:sdt>
            <w:r w:rsidR="00A82095" w:rsidRPr="00C17D30">
              <w:rPr>
                <w:b/>
              </w:rPr>
              <w:t xml:space="preserve"> </w:t>
            </w:r>
            <w:r w:rsidR="00A82095" w:rsidRPr="00C17D30">
              <w:rPr>
                <w:rFonts w:ascii="MS Gothic" w:eastAsia="MS Gothic" w:hAnsi="MS Gothic" w:hint="eastAsia"/>
                <w:b/>
              </w:rPr>
              <w:t>☐</w:t>
            </w:r>
          </w:p>
          <w:p w14:paraId="1EEEA2A5" w14:textId="77777777" w:rsidR="000160ED" w:rsidRPr="00A82095" w:rsidRDefault="00A82095" w:rsidP="00A82095">
            <w:pPr>
              <w:spacing w:line="360" w:lineRule="auto"/>
              <w:ind w:left="66" w:hanging="426"/>
              <w:rPr>
                <w:b/>
              </w:rPr>
            </w:pPr>
            <w:r w:rsidRPr="00A82095">
              <w:rPr>
                <w:b/>
              </w:rPr>
              <w:t xml:space="preserve"> </w:t>
            </w:r>
          </w:p>
          <w:sdt>
            <w:sdtPr>
              <w:rPr>
                <w:b/>
              </w:rPr>
              <w:id w:val="596913340"/>
              <w:lock w:val="contentLocked"/>
              <w:placeholder>
                <w:docPart w:val="C44F11A829F84CD8BA9574BBC2EE0F2C"/>
              </w:placeholder>
              <w:group/>
            </w:sdtPr>
            <w:sdtEndPr>
              <w:rPr>
                <w:rFonts w:cs="Tahoma"/>
              </w:rPr>
            </w:sdtEndPr>
            <w:sdtContent>
              <w:sdt>
                <w:sdtPr>
                  <w:rPr>
                    <w:b/>
                  </w:rPr>
                  <w:id w:val="1067155544"/>
                  <w:lock w:val="contentLocked"/>
                  <w:placeholder>
                    <w:docPart w:val="C44F11A829F84CD8BA9574BBC2EE0F2C"/>
                  </w:placeholder>
                  <w:group/>
                </w:sdtPr>
                <w:sdtEndPr>
                  <w:rPr>
                    <w:rFonts w:cs="Tahoma"/>
                  </w:rPr>
                </w:sdtEndPr>
                <w:sdtContent>
                  <w:p w14:paraId="43E25D5F" w14:textId="77777777" w:rsidR="000160ED" w:rsidRPr="00A82095" w:rsidRDefault="000160ED" w:rsidP="00A82095">
                    <w:pPr>
                      <w:pStyle w:val="ListParagraph"/>
                      <w:numPr>
                        <w:ilvl w:val="0"/>
                        <w:numId w:val="12"/>
                      </w:numPr>
                      <w:spacing w:line="360" w:lineRule="auto"/>
                      <w:ind w:left="360"/>
                      <w:rPr>
                        <w:rFonts w:cs="Tahoma"/>
                        <w:b/>
                      </w:rPr>
                    </w:pPr>
                    <w:r w:rsidRPr="00A82095">
                      <w:rPr>
                        <w:b/>
                      </w:rPr>
                      <w:t xml:space="preserve">The Society reserves the right to terminate grant </w:t>
                    </w:r>
                    <w:r w:rsidRPr="00A82095">
                      <w:rPr>
                        <w:rFonts w:cs="Tahoma"/>
                        <w:b/>
                      </w:rPr>
                      <w:t xml:space="preserve">where the requirement for reporting is not met and/or there is evidence that grant is not being used for the purposes for which it was given or is not being used effectively.  Please indicate whether you will be ready to accept this condition.   </w:t>
                    </w:r>
                  </w:p>
                </w:sdtContent>
              </w:sdt>
            </w:sdtContent>
          </w:sdt>
          <w:p w14:paraId="5E24DFA6" w14:textId="77777777" w:rsidR="000160ED" w:rsidRDefault="00D458F3" w:rsidP="00A82095">
            <w:pPr>
              <w:pStyle w:val="ListParagraph"/>
              <w:spacing w:line="360" w:lineRule="auto"/>
              <w:ind w:left="360"/>
              <w:rPr>
                <w:b/>
              </w:rPr>
            </w:pPr>
            <w:sdt>
              <w:sdtPr>
                <w:rPr>
                  <w:b/>
                </w:rPr>
                <w:id w:val="890150862"/>
                <w:lock w:val="contentLocked"/>
                <w:placeholder>
                  <w:docPart w:val="C44F11A829F84CD8BA9574BBC2EE0F2C"/>
                </w:placeholder>
                <w:group/>
              </w:sdtPr>
              <w:sdtEndPr/>
              <w:sdtContent>
                <w:r w:rsidR="00A82095">
                  <w:rPr>
                    <w:b/>
                  </w:rPr>
                  <w:t>YES</w:t>
                </w:r>
              </w:sdtContent>
            </w:sdt>
            <w:r w:rsidR="00A82095">
              <w:rPr>
                <w:b/>
              </w:rPr>
              <w:t xml:space="preserve"> </w:t>
            </w:r>
            <w:sdt>
              <w:sdtPr>
                <w:rPr>
                  <w:b/>
                </w:rPr>
                <w:id w:val="-109207447"/>
                <w14:checkbox>
                  <w14:checked w14:val="0"/>
                  <w14:checkedState w14:val="2612" w14:font="MS Gothic"/>
                  <w14:uncheckedState w14:val="2610" w14:font="MS Gothic"/>
                </w14:checkbox>
              </w:sdtPr>
              <w:sdtEndPr/>
              <w:sdtContent>
                <w:r w:rsidR="00A82095">
                  <w:rPr>
                    <w:rFonts w:ascii="MS Gothic" w:eastAsia="MS Gothic" w:hAnsi="MS Gothic" w:hint="eastAsia"/>
                    <w:b/>
                  </w:rPr>
                  <w:t>☐</w:t>
                </w:r>
              </w:sdtContent>
            </w:sdt>
            <w:r w:rsidR="00A82095">
              <w:rPr>
                <w:b/>
              </w:rPr>
              <w:t xml:space="preserve">       </w:t>
            </w:r>
            <w:sdt>
              <w:sdtPr>
                <w:rPr>
                  <w:b/>
                </w:rPr>
                <w:id w:val="824938733"/>
                <w:lock w:val="contentLocked"/>
                <w:placeholder>
                  <w:docPart w:val="C44F11A829F84CD8BA9574BBC2EE0F2C"/>
                </w:placeholder>
                <w:group/>
              </w:sdtPr>
              <w:sdtEndPr/>
              <w:sdtContent>
                <w:r w:rsidR="00A82095">
                  <w:rPr>
                    <w:b/>
                  </w:rPr>
                  <w:t>NO</w:t>
                </w:r>
              </w:sdtContent>
            </w:sdt>
            <w:r w:rsidR="00A82095">
              <w:rPr>
                <w:b/>
              </w:rPr>
              <w:t xml:space="preserve"> </w:t>
            </w:r>
            <w:sdt>
              <w:sdtPr>
                <w:rPr>
                  <w:b/>
                </w:rPr>
                <w:id w:val="1117803593"/>
                <w14:checkbox>
                  <w14:checked w14:val="0"/>
                  <w14:checkedState w14:val="2612" w14:font="MS Gothic"/>
                  <w14:uncheckedState w14:val="2610" w14:font="MS Gothic"/>
                </w14:checkbox>
              </w:sdtPr>
              <w:sdtEndPr/>
              <w:sdtContent>
                <w:r w:rsidR="00A82095">
                  <w:rPr>
                    <w:rFonts w:ascii="MS Gothic" w:eastAsia="MS Gothic" w:hAnsi="MS Gothic" w:hint="eastAsia"/>
                    <w:b/>
                  </w:rPr>
                  <w:t>☐</w:t>
                </w:r>
              </w:sdtContent>
            </w:sdt>
          </w:p>
          <w:p w14:paraId="47A4D0DA" w14:textId="77777777" w:rsidR="00A82095" w:rsidRPr="00A82095" w:rsidRDefault="00A82095" w:rsidP="00A82095">
            <w:pPr>
              <w:pStyle w:val="ListParagraph"/>
              <w:spacing w:line="360" w:lineRule="auto"/>
              <w:ind w:left="360"/>
              <w:rPr>
                <w:b/>
              </w:rPr>
            </w:pPr>
          </w:p>
        </w:tc>
      </w:tr>
      <w:tr w:rsidR="004C5731" w:rsidRPr="00A82095" w14:paraId="750F3AA6" w14:textId="77777777" w:rsidTr="00A82095">
        <w:tc>
          <w:tcPr>
            <w:tcW w:w="10322" w:type="dxa"/>
            <w:shd w:val="clear" w:color="auto" w:fill="D9D9D9" w:themeFill="background1" w:themeFillShade="D9"/>
          </w:tcPr>
          <w:sdt>
            <w:sdtPr>
              <w:rPr>
                <w:b/>
              </w:rPr>
              <w:id w:val="1192118188"/>
              <w:lock w:val="contentLocked"/>
              <w:placeholder>
                <w:docPart w:val="C44F11A829F84CD8BA9574BBC2EE0F2C"/>
              </w:placeholder>
              <w:group/>
            </w:sdtPr>
            <w:sdtEndPr/>
            <w:sdtContent>
              <w:p w14:paraId="57C3292B" w14:textId="77777777" w:rsidR="004C5731" w:rsidRPr="00A82095" w:rsidRDefault="004C5731" w:rsidP="00A82095">
                <w:pPr>
                  <w:spacing w:line="360" w:lineRule="auto"/>
                  <w:ind w:left="426" w:hanging="426"/>
                  <w:rPr>
                    <w:b/>
                  </w:rPr>
                </w:pPr>
                <w:r w:rsidRPr="00A82095">
                  <w:rPr>
                    <w:b/>
                  </w:rPr>
                  <w:t xml:space="preserve">Individual applicants: please sign the declaration </w:t>
                </w:r>
                <w:r w:rsidR="00873424" w:rsidRPr="00A82095">
                  <w:rPr>
                    <w:b/>
                  </w:rPr>
                  <w:t xml:space="preserve">in section 2 </w:t>
                </w:r>
                <w:r w:rsidRPr="00A82095">
                  <w:rPr>
                    <w:b/>
                  </w:rPr>
                  <w:t>below</w:t>
                </w:r>
              </w:p>
            </w:sdtContent>
          </w:sdt>
        </w:tc>
      </w:tr>
      <w:tr w:rsidR="004C5731" w:rsidRPr="00A82095" w14:paraId="00FAF8CE" w14:textId="77777777" w:rsidTr="005E3640">
        <w:tc>
          <w:tcPr>
            <w:tcW w:w="10322" w:type="dxa"/>
            <w:tcBorders>
              <w:bottom w:val="single" w:sz="4" w:space="0" w:color="auto"/>
            </w:tcBorders>
            <w:shd w:val="clear" w:color="auto" w:fill="D9D9D9" w:themeFill="background1" w:themeFillShade="D9"/>
          </w:tcPr>
          <w:sdt>
            <w:sdtPr>
              <w:rPr>
                <w:b/>
              </w:rPr>
              <w:id w:val="222575134"/>
              <w:lock w:val="sdtContentLocked"/>
              <w:placeholder>
                <w:docPart w:val="C44F11A829F84CD8BA9574BBC2EE0F2C"/>
              </w:placeholder>
              <w:group/>
            </w:sdtPr>
            <w:sdtEndPr/>
            <w:sdtContent>
              <w:p w14:paraId="6449DEF3" w14:textId="77777777" w:rsidR="004C5731" w:rsidRPr="00A82095" w:rsidRDefault="004C5731" w:rsidP="00A82095">
                <w:pPr>
                  <w:spacing w:line="360" w:lineRule="auto"/>
                  <w:ind w:left="426" w:hanging="426"/>
                  <w:rPr>
                    <w:b/>
                  </w:rPr>
                </w:pPr>
                <w:r w:rsidRPr="00A82095">
                  <w:rPr>
                    <w:b/>
                  </w:rPr>
                  <w:t xml:space="preserve">Organisations: please complete section </w:t>
                </w:r>
                <w:r w:rsidR="00873424" w:rsidRPr="00A82095">
                  <w:rPr>
                    <w:b/>
                  </w:rPr>
                  <w:t>3</w:t>
                </w:r>
                <w:r w:rsidR="00B44ABE" w:rsidRPr="00A82095">
                  <w:rPr>
                    <w:b/>
                  </w:rPr>
                  <w:t xml:space="preserve"> below</w:t>
                </w:r>
              </w:p>
            </w:sdtContent>
          </w:sdt>
        </w:tc>
      </w:tr>
      <w:tr w:rsidR="005E3640" w:rsidRPr="005C74BA" w14:paraId="09F99701" w14:textId="77777777" w:rsidTr="005E3640">
        <w:tc>
          <w:tcPr>
            <w:tcW w:w="10322" w:type="dxa"/>
            <w:tcBorders>
              <w:top w:val="single" w:sz="4" w:space="0" w:color="auto"/>
              <w:left w:val="nil"/>
              <w:bottom w:val="single" w:sz="4" w:space="0" w:color="auto"/>
              <w:right w:val="nil"/>
            </w:tcBorders>
            <w:shd w:val="clear" w:color="auto" w:fill="auto"/>
          </w:tcPr>
          <w:p w14:paraId="3727B939" w14:textId="77777777" w:rsidR="005E3640" w:rsidRPr="00B44ABE" w:rsidRDefault="005E3640" w:rsidP="00A82095">
            <w:pPr>
              <w:ind w:left="426" w:hanging="426"/>
              <w:rPr>
                <w:b/>
              </w:rPr>
            </w:pPr>
          </w:p>
        </w:tc>
      </w:tr>
      <w:tr w:rsidR="00A82095" w:rsidRPr="005C74BA" w14:paraId="18FC33BB" w14:textId="77777777" w:rsidTr="005E3640">
        <w:tc>
          <w:tcPr>
            <w:tcW w:w="10322" w:type="dxa"/>
            <w:tcBorders>
              <w:top w:val="single" w:sz="4" w:space="0" w:color="auto"/>
            </w:tcBorders>
            <w:shd w:val="clear" w:color="auto" w:fill="D9D9D9" w:themeFill="background1" w:themeFillShade="D9"/>
          </w:tcPr>
          <w:p w14:paraId="4722B164" w14:textId="77777777" w:rsidR="00A82095" w:rsidRPr="00B44ABE" w:rsidRDefault="00A82095" w:rsidP="00A82095">
            <w:pPr>
              <w:ind w:left="426" w:hanging="426"/>
              <w:rPr>
                <w:b/>
              </w:rPr>
            </w:pPr>
            <w:r w:rsidRPr="00B44ABE">
              <w:rPr>
                <w:b/>
              </w:rPr>
              <w:t xml:space="preserve">SECTION 2 </w:t>
            </w:r>
            <w:r>
              <w:rPr>
                <w:b/>
              </w:rPr>
              <w:t xml:space="preserve">- </w:t>
            </w:r>
            <w:r w:rsidRPr="00B44ABE">
              <w:rPr>
                <w:b/>
              </w:rPr>
              <w:t>INDIVIDUAL DECLARATION ON HONOUR</w:t>
            </w:r>
          </w:p>
        </w:tc>
      </w:tr>
      <w:tr w:rsidR="004C5731" w:rsidRPr="005C74BA" w14:paraId="41CCF69C" w14:textId="77777777" w:rsidTr="00385605">
        <w:tc>
          <w:tcPr>
            <w:tcW w:w="10322" w:type="dxa"/>
            <w:tcBorders>
              <w:bottom w:val="single" w:sz="4" w:space="0" w:color="auto"/>
            </w:tcBorders>
          </w:tcPr>
          <w:sdt>
            <w:sdtPr>
              <w:rPr>
                <w:b/>
                <w:bCs/>
              </w:rPr>
              <w:id w:val="537091884"/>
              <w:lock w:val="sdtContentLocked"/>
              <w:placeholder>
                <w:docPart w:val="7890A346AE0B4157B559939FA8B25465"/>
              </w:placeholder>
              <w:group/>
            </w:sdtPr>
            <w:sdtEndPr/>
            <w:sdtContent>
              <w:p w14:paraId="1E593DB7" w14:textId="77777777" w:rsidR="00873424" w:rsidRPr="00A82095" w:rsidRDefault="00873424" w:rsidP="00AE213C">
                <w:pPr>
                  <w:spacing w:line="360" w:lineRule="auto"/>
                  <w:ind w:left="426" w:hanging="426"/>
                  <w:rPr>
                    <w:b/>
                    <w:bCs/>
                  </w:rPr>
                </w:pPr>
                <w:r w:rsidRPr="00A82095">
                  <w:rPr>
                    <w:b/>
                    <w:bCs/>
                  </w:rPr>
                  <w:t xml:space="preserve">I </w:t>
                </w:r>
                <w:r w:rsidR="00187FDD" w:rsidRPr="00A82095">
                  <w:rPr>
                    <w:b/>
                    <w:bCs/>
                  </w:rPr>
                  <w:t>solemnly declare</w:t>
                </w:r>
                <w:r w:rsidRPr="00A82095">
                  <w:rPr>
                    <w:b/>
                    <w:bCs/>
                  </w:rPr>
                  <w:t xml:space="preserve"> that: </w:t>
                </w:r>
              </w:p>
              <w:p w14:paraId="60A15278" w14:textId="77777777" w:rsidR="00187FDD" w:rsidRPr="00A82095" w:rsidRDefault="00187FDD" w:rsidP="00AE213C">
                <w:pPr>
                  <w:pStyle w:val="ListParagraph"/>
                  <w:numPr>
                    <w:ilvl w:val="0"/>
                    <w:numId w:val="17"/>
                  </w:numPr>
                  <w:spacing w:line="360" w:lineRule="auto"/>
                  <w:rPr>
                    <w:b/>
                    <w:bCs/>
                  </w:rPr>
                </w:pPr>
                <w:r w:rsidRPr="00A82095">
                  <w:rPr>
                    <w:b/>
                    <w:bCs/>
                  </w:rPr>
                  <w:t>T</w:t>
                </w:r>
                <w:r w:rsidR="00873424" w:rsidRPr="00A82095">
                  <w:rPr>
                    <w:b/>
                    <w:bCs/>
                  </w:rPr>
                  <w:t>he beneficiary of the grant I am seeking from the British School Charity is in need of financial assistance</w:t>
                </w:r>
                <w:r w:rsidRPr="00A82095">
                  <w:rPr>
                    <w:b/>
                    <w:bCs/>
                  </w:rPr>
                  <w:t xml:space="preserve"> (criteria 2); </w:t>
                </w:r>
              </w:p>
              <w:p w14:paraId="27E5C041" w14:textId="77777777" w:rsidR="00873424" w:rsidRPr="00A82095" w:rsidRDefault="00187FDD" w:rsidP="00AE213C">
                <w:pPr>
                  <w:pStyle w:val="ListParagraph"/>
                  <w:numPr>
                    <w:ilvl w:val="0"/>
                    <w:numId w:val="17"/>
                  </w:numPr>
                  <w:spacing w:line="360" w:lineRule="auto"/>
                  <w:rPr>
                    <w:b/>
                    <w:bCs/>
                  </w:rPr>
                </w:pPr>
                <w:r w:rsidRPr="00A82095">
                  <w:rPr>
                    <w:b/>
                    <w:bCs/>
                  </w:rPr>
                  <w:lastRenderedPageBreak/>
                  <w:t>T</w:t>
                </w:r>
                <w:r w:rsidR="00873424" w:rsidRPr="00A82095">
                  <w:rPr>
                    <w:b/>
                    <w:bCs/>
                  </w:rPr>
                  <w:t>he information provided in this form is accurate</w:t>
                </w:r>
                <w:r w:rsidRPr="00A82095">
                  <w:rPr>
                    <w:b/>
                    <w:bCs/>
                  </w:rPr>
                  <w:t>;</w:t>
                </w:r>
                <w:r w:rsidR="00873424" w:rsidRPr="00A82095">
                  <w:rPr>
                    <w:b/>
                    <w:bCs/>
                  </w:rPr>
                  <w:t xml:space="preserve"> </w:t>
                </w:r>
              </w:p>
              <w:p w14:paraId="340D3E5A" w14:textId="77777777" w:rsidR="00873424" w:rsidRPr="00A82095" w:rsidRDefault="00187FDD" w:rsidP="00AE213C">
                <w:pPr>
                  <w:pStyle w:val="ListParagraph"/>
                  <w:numPr>
                    <w:ilvl w:val="0"/>
                    <w:numId w:val="17"/>
                  </w:numPr>
                  <w:spacing w:line="360" w:lineRule="auto"/>
                  <w:rPr>
                    <w:b/>
                    <w:bCs/>
                  </w:rPr>
                </w:pPr>
                <w:r w:rsidRPr="00A82095">
                  <w:rPr>
                    <w:b/>
                    <w:bCs/>
                  </w:rPr>
                  <w:t>T</w:t>
                </w:r>
                <w:r w:rsidR="00873424" w:rsidRPr="00A82095">
                  <w:rPr>
                    <w:b/>
                    <w:bCs/>
                  </w:rPr>
                  <w:t>he grant will be spent for the purpose set out above</w:t>
                </w:r>
                <w:r w:rsidRPr="00A82095">
                  <w:rPr>
                    <w:b/>
                    <w:bCs/>
                  </w:rPr>
                  <w:t>;</w:t>
                </w:r>
              </w:p>
              <w:p w14:paraId="7B1DDA22" w14:textId="77777777" w:rsidR="00873424" w:rsidRPr="00A82095" w:rsidRDefault="00873424" w:rsidP="00AE213C">
                <w:pPr>
                  <w:pStyle w:val="ListParagraph"/>
                  <w:numPr>
                    <w:ilvl w:val="0"/>
                    <w:numId w:val="17"/>
                  </w:numPr>
                  <w:spacing w:line="360" w:lineRule="auto"/>
                  <w:rPr>
                    <w:b/>
                    <w:bCs/>
                  </w:rPr>
                </w:pPr>
                <w:r w:rsidRPr="00A82095">
                  <w:rPr>
                    <w:b/>
                    <w:bCs/>
                  </w:rPr>
                  <w:t>I will fulfil the reporting requirements</w:t>
                </w:r>
                <w:r w:rsidR="00187FDD" w:rsidRPr="00A82095">
                  <w:rPr>
                    <w:b/>
                    <w:bCs/>
                  </w:rPr>
                  <w:t>.</w:t>
                </w:r>
              </w:p>
            </w:sdtContent>
          </w:sdt>
          <w:p w14:paraId="43464994" w14:textId="77777777" w:rsidR="00873424" w:rsidRPr="00A82095" w:rsidRDefault="00873424" w:rsidP="000160ED">
            <w:pPr>
              <w:ind w:left="426" w:hanging="426"/>
              <w:rPr>
                <w:b/>
                <w:bCs/>
              </w:rPr>
            </w:pPr>
          </w:p>
          <w:sdt>
            <w:sdtPr>
              <w:rPr>
                <w:b/>
                <w:bCs/>
              </w:rPr>
              <w:id w:val="173382295"/>
              <w:lock w:val="contentLocked"/>
              <w:placeholder>
                <w:docPart w:val="C44F11A829F84CD8BA9574BBC2EE0F2C"/>
              </w:placeholder>
              <w:group/>
            </w:sdtPr>
            <w:sdtEndPr/>
            <w:sdtContent>
              <w:p w14:paraId="7A819D16" w14:textId="77777777" w:rsidR="00A82095" w:rsidRDefault="00873424" w:rsidP="000160ED">
                <w:pPr>
                  <w:ind w:left="426" w:hanging="426"/>
                  <w:rPr>
                    <w:b/>
                    <w:bCs/>
                  </w:rPr>
                </w:pPr>
                <w:r w:rsidRPr="00A82095">
                  <w:rPr>
                    <w:b/>
                    <w:bCs/>
                  </w:rPr>
                  <w:t>Signed:</w:t>
                </w:r>
                <w:r w:rsidR="00A82095">
                  <w:rPr>
                    <w:b/>
                    <w:bCs/>
                  </w:rPr>
                  <w:t xml:space="preserve"> </w:t>
                </w:r>
              </w:p>
            </w:sdtContent>
          </w:sdt>
          <w:p w14:paraId="59744B87" w14:textId="77777777" w:rsidR="00873424" w:rsidRPr="00A82095" w:rsidRDefault="00A82095" w:rsidP="000160ED">
            <w:pPr>
              <w:ind w:left="426" w:hanging="426"/>
              <w:rPr>
                <w:b/>
                <w:bCs/>
              </w:rPr>
            </w:pPr>
            <w:r>
              <w:rPr>
                <w:b/>
                <w:bCs/>
              </w:rPr>
              <w:t xml:space="preserve"> </w:t>
            </w:r>
            <w:sdt>
              <w:sdtPr>
                <w:rPr>
                  <w:b/>
                  <w:bCs/>
                </w:rPr>
                <w:id w:val="1099606000"/>
                <w:showingPlcHdr/>
                <w:picture/>
              </w:sdtPr>
              <w:sdtEndPr/>
              <w:sdtContent>
                <w:r>
                  <w:rPr>
                    <w:b/>
                    <w:bCs/>
                    <w:noProof/>
                  </w:rPr>
                  <w:drawing>
                    <wp:inline distT="0" distB="0" distL="0" distR="0" wp14:anchorId="09A3B104" wp14:editId="67CAA159">
                      <wp:extent cx="1997050" cy="482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389" cy="506606"/>
                              </a:xfrm>
                              <a:prstGeom prst="rect">
                                <a:avLst/>
                              </a:prstGeom>
                              <a:noFill/>
                              <a:ln>
                                <a:noFill/>
                              </a:ln>
                            </pic:spPr>
                          </pic:pic>
                        </a:graphicData>
                      </a:graphic>
                    </wp:inline>
                  </w:drawing>
                </w:r>
              </w:sdtContent>
            </w:sdt>
          </w:p>
          <w:p w14:paraId="5D8261AB" w14:textId="77777777" w:rsidR="00873424" w:rsidRPr="00A82095" w:rsidRDefault="00873424" w:rsidP="000160ED">
            <w:pPr>
              <w:ind w:left="426" w:hanging="426"/>
              <w:rPr>
                <w:b/>
                <w:bCs/>
              </w:rPr>
            </w:pPr>
          </w:p>
          <w:p w14:paraId="6DE9BEFA" w14:textId="77777777" w:rsidR="00873424" w:rsidRDefault="00D458F3" w:rsidP="000160ED">
            <w:pPr>
              <w:ind w:left="426" w:hanging="426"/>
              <w:rPr>
                <w:b/>
                <w:bCs/>
              </w:rPr>
            </w:pPr>
            <w:sdt>
              <w:sdtPr>
                <w:rPr>
                  <w:b/>
                  <w:bCs/>
                </w:rPr>
                <w:id w:val="-593858232"/>
                <w:lock w:val="contentLocked"/>
                <w:placeholder>
                  <w:docPart w:val="C44F11A829F84CD8BA9574BBC2EE0F2C"/>
                </w:placeholder>
                <w:group/>
              </w:sdtPr>
              <w:sdtEndPr/>
              <w:sdtContent>
                <w:r w:rsidR="00873424" w:rsidRPr="00A82095">
                  <w:rPr>
                    <w:b/>
                    <w:bCs/>
                  </w:rPr>
                  <w:t>Date:</w:t>
                </w:r>
              </w:sdtContent>
            </w:sdt>
            <w:r w:rsidR="00A82095">
              <w:rPr>
                <w:b/>
                <w:bCs/>
              </w:rPr>
              <w:t xml:space="preserve">  </w:t>
            </w:r>
            <w:sdt>
              <w:sdtPr>
                <w:rPr>
                  <w:b/>
                  <w:bCs/>
                </w:rPr>
                <w:id w:val="-132263056"/>
                <w:placeholder>
                  <w:docPart w:val="FCCB1F462222431DA35C8C87969133F3"/>
                </w:placeholder>
                <w:showingPlcHdr/>
                <w:date>
                  <w:dateFormat w:val="dd/MM/yyyy"/>
                  <w:lid w:val="en-GB"/>
                  <w:storeMappedDataAs w:val="dateTime"/>
                  <w:calendar w:val="gregorian"/>
                </w:date>
              </w:sdtPr>
              <w:sdtEndPr/>
              <w:sdtContent>
                <w:r w:rsidR="00A82095" w:rsidRPr="00B325F9">
                  <w:rPr>
                    <w:rStyle w:val="PlaceholderText"/>
                  </w:rPr>
                  <w:t>Click or tap to enter a date.</w:t>
                </w:r>
              </w:sdtContent>
            </w:sdt>
            <w:r w:rsidR="00A82095">
              <w:rPr>
                <w:b/>
                <w:bCs/>
              </w:rPr>
              <w:t xml:space="preserve"> </w:t>
            </w:r>
          </w:p>
          <w:p w14:paraId="3B505F34" w14:textId="77777777" w:rsidR="00385605" w:rsidRDefault="00385605" w:rsidP="000160ED">
            <w:pPr>
              <w:ind w:left="426" w:hanging="426"/>
              <w:rPr>
                <w:b/>
                <w:bCs/>
              </w:rPr>
            </w:pPr>
          </w:p>
          <w:sdt>
            <w:sdtPr>
              <w:rPr>
                <w:rFonts w:cs="Tahoma"/>
                <w:b/>
                <w:bCs/>
              </w:rPr>
              <w:id w:val="-860825455"/>
              <w:lock w:val="sdtContentLocked"/>
              <w:placeholder>
                <w:docPart w:val="7890A346AE0B4157B559939FA8B25465"/>
              </w:placeholder>
              <w:group/>
            </w:sdtPr>
            <w:sdtEndPr>
              <w:rPr>
                <w:bCs w:val="0"/>
              </w:rPr>
            </w:sdtEndPr>
            <w:sdtContent>
              <w:p w14:paraId="15611467" w14:textId="77777777" w:rsidR="00A83791" w:rsidRPr="00AE213C" w:rsidRDefault="001A2763" w:rsidP="00AE213C">
                <w:pPr>
                  <w:spacing w:line="360" w:lineRule="auto"/>
                  <w:ind w:left="426" w:hanging="426"/>
                  <w:jc w:val="both"/>
                  <w:rPr>
                    <w:rFonts w:cs="Tahoma"/>
                    <w:b/>
                    <w:bCs/>
                  </w:rPr>
                </w:pPr>
                <w:r w:rsidRPr="00AE213C">
                  <w:rPr>
                    <w:rFonts w:cs="Tahoma"/>
                    <w:b/>
                    <w:bCs/>
                  </w:rPr>
                  <w:t>Please provide name</w:t>
                </w:r>
                <w:r w:rsidR="00100E57" w:rsidRPr="00AE213C">
                  <w:rPr>
                    <w:rFonts w:cs="Tahoma"/>
                    <w:b/>
                    <w:bCs/>
                  </w:rPr>
                  <w:t xml:space="preserve">, job title, </w:t>
                </w:r>
                <w:r w:rsidRPr="00AE213C">
                  <w:rPr>
                    <w:rFonts w:cs="Tahoma"/>
                    <w:b/>
                    <w:bCs/>
                  </w:rPr>
                  <w:t>address (with postcode</w:t>
                </w:r>
                <w:r w:rsidR="00385605" w:rsidRPr="00AE213C">
                  <w:rPr>
                    <w:rFonts w:cs="Tahoma"/>
                    <w:b/>
                    <w:bCs/>
                  </w:rPr>
                  <w:t>)</w:t>
                </w:r>
                <w:r w:rsidR="00100E57" w:rsidRPr="00AE213C">
                  <w:rPr>
                    <w:rFonts w:cs="Tahoma"/>
                    <w:b/>
                    <w:bCs/>
                  </w:rPr>
                  <w:t xml:space="preserve">, email address and phone number </w:t>
                </w:r>
              </w:p>
              <w:p w14:paraId="485863F9" w14:textId="77777777" w:rsidR="00AE213C" w:rsidRPr="00AE213C" w:rsidRDefault="00AE213C" w:rsidP="00AE213C">
                <w:pPr>
                  <w:spacing w:line="360" w:lineRule="auto"/>
                  <w:ind w:left="426" w:hanging="426"/>
                  <w:jc w:val="both"/>
                  <w:rPr>
                    <w:rFonts w:cs="Tahoma"/>
                    <w:b/>
                  </w:rPr>
                </w:pPr>
                <w:r>
                  <w:rPr>
                    <w:rFonts w:cs="Tahoma"/>
                    <w:b/>
                    <w:bCs/>
                  </w:rPr>
                  <w:t>for</w:t>
                </w:r>
                <w:r w:rsidR="00100E57" w:rsidRPr="00AE213C">
                  <w:rPr>
                    <w:rFonts w:cs="Tahoma"/>
                    <w:b/>
                    <w:bCs/>
                  </w:rPr>
                  <w:t xml:space="preserve"> </w:t>
                </w:r>
                <w:r w:rsidR="00120D4F" w:rsidRPr="00AE213C">
                  <w:rPr>
                    <w:rFonts w:cs="Tahoma"/>
                    <w:b/>
                    <w:bCs/>
                  </w:rPr>
                  <w:t xml:space="preserve">a referee </w:t>
                </w:r>
                <w:r w:rsidRPr="00AE213C">
                  <w:rPr>
                    <w:rFonts w:cs="Tahoma"/>
                    <w:b/>
                    <w:bCs/>
                  </w:rPr>
                  <w:t>whom we may contact if your</w:t>
                </w:r>
                <w:r w:rsidR="00120D4F" w:rsidRPr="00AE213C">
                  <w:rPr>
                    <w:rFonts w:cs="Tahoma"/>
                    <w:b/>
                    <w:bCs/>
                  </w:rPr>
                  <w:t xml:space="preserve"> application</w:t>
                </w:r>
                <w:r w:rsidRPr="00AE213C">
                  <w:rPr>
                    <w:rFonts w:cs="Tahoma"/>
                    <w:b/>
                    <w:bCs/>
                  </w:rPr>
                  <w:t xml:space="preserve"> is successful</w:t>
                </w:r>
                <w:r w:rsidR="00120D4F" w:rsidRPr="00AE213C">
                  <w:rPr>
                    <w:rFonts w:cs="Tahoma"/>
                    <w:b/>
                    <w:bCs/>
                  </w:rPr>
                  <w:t xml:space="preserve">. </w:t>
                </w:r>
                <w:r w:rsidRPr="00AE213C">
                  <w:rPr>
                    <w:rFonts w:cs="Tahoma"/>
                    <w:b/>
                  </w:rPr>
                  <w:t xml:space="preserve">Your referee should </w:t>
                </w:r>
              </w:p>
              <w:p w14:paraId="020015E9" w14:textId="77777777" w:rsidR="00AE213C" w:rsidRPr="00AE213C" w:rsidRDefault="00120D4F" w:rsidP="00AE213C">
                <w:pPr>
                  <w:spacing w:line="360" w:lineRule="auto"/>
                  <w:ind w:left="426" w:hanging="426"/>
                  <w:jc w:val="both"/>
                  <w:rPr>
                    <w:rFonts w:cs="Tahoma"/>
                    <w:b/>
                    <w:bCs/>
                  </w:rPr>
                </w:pPr>
                <w:r w:rsidRPr="00AE213C">
                  <w:rPr>
                    <w:rFonts w:cs="Tahoma"/>
                    <w:b/>
                    <w:bCs/>
                  </w:rPr>
                  <w:t>know</w:t>
                </w:r>
                <w:r w:rsidR="001A2763" w:rsidRPr="00AE213C">
                  <w:rPr>
                    <w:rFonts w:cs="Tahoma"/>
                    <w:b/>
                    <w:bCs/>
                  </w:rPr>
                  <w:t xml:space="preserve"> you in an official or professional capacity (eg social worker, probation officer, </w:t>
                </w:r>
              </w:p>
              <w:p w14:paraId="585545F0" w14:textId="77777777" w:rsidR="00AE213C" w:rsidRPr="00AE213C" w:rsidRDefault="001A2763" w:rsidP="00AE213C">
                <w:pPr>
                  <w:spacing w:line="360" w:lineRule="auto"/>
                  <w:ind w:left="426" w:hanging="426"/>
                  <w:jc w:val="both"/>
                  <w:rPr>
                    <w:rFonts w:cs="Tahoma"/>
                    <w:b/>
                  </w:rPr>
                </w:pPr>
                <w:r w:rsidRPr="00AE213C">
                  <w:rPr>
                    <w:rFonts w:cs="Tahoma"/>
                    <w:b/>
                    <w:bCs/>
                  </w:rPr>
                  <w:t>teacher, employer)</w:t>
                </w:r>
                <w:r w:rsidR="00120D4F" w:rsidRPr="00AE213C">
                  <w:rPr>
                    <w:rFonts w:cs="Tahoma"/>
                    <w:b/>
                    <w:bCs/>
                  </w:rPr>
                  <w:t xml:space="preserve"> </w:t>
                </w:r>
                <w:r w:rsidR="00AE213C" w:rsidRPr="00AE213C">
                  <w:rPr>
                    <w:rFonts w:cs="Tahoma"/>
                    <w:b/>
                    <w:bCs/>
                  </w:rPr>
                  <w:t xml:space="preserve">and </w:t>
                </w:r>
                <w:r w:rsidR="00120D4F" w:rsidRPr="00AE213C">
                  <w:rPr>
                    <w:rFonts w:cs="Tahoma"/>
                    <w:b/>
                    <w:bCs/>
                  </w:rPr>
                  <w:t xml:space="preserve">agreed to </w:t>
                </w:r>
                <w:r w:rsidR="00AE213C" w:rsidRPr="00AE213C">
                  <w:rPr>
                    <w:rFonts w:cs="Tahoma"/>
                    <w:b/>
                  </w:rPr>
                  <w:t xml:space="preserve">provide </w:t>
                </w:r>
                <w:r w:rsidR="00120D4F" w:rsidRPr="00AE213C">
                  <w:rPr>
                    <w:rFonts w:cs="Tahoma"/>
                    <w:b/>
                  </w:rPr>
                  <w:t xml:space="preserve">a view on your suitability to receive a </w:t>
                </w:r>
              </w:p>
              <w:p w14:paraId="5A68EE2A" w14:textId="77777777" w:rsidR="00873424" w:rsidRPr="00AE213C" w:rsidRDefault="00120D4F" w:rsidP="00AE213C">
                <w:pPr>
                  <w:spacing w:line="360" w:lineRule="auto"/>
                  <w:ind w:left="426" w:hanging="426"/>
                  <w:jc w:val="both"/>
                  <w:rPr>
                    <w:rFonts w:cs="Tahoma"/>
                    <w:b/>
                  </w:rPr>
                </w:pPr>
                <w:r w:rsidRPr="00AE213C">
                  <w:rPr>
                    <w:rFonts w:cs="Tahoma"/>
                    <w:b/>
                  </w:rPr>
                  <w:t>grant for the stated purpose detailed in your application.</w:t>
                </w:r>
                <w:r w:rsidR="00AE213C" w:rsidRPr="00AE213C">
                  <w:rPr>
                    <w:rFonts w:cs="Tahoma"/>
                    <w:b/>
                  </w:rPr>
                  <w:t xml:space="preserve"> </w:t>
                </w:r>
              </w:p>
            </w:sdtContent>
          </w:sdt>
          <w:sdt>
            <w:sdtPr>
              <w:rPr>
                <w:b/>
                <w:bCs/>
              </w:rPr>
              <w:id w:val="-1022469446"/>
              <w:placeholder>
                <w:docPart w:val="3E87FE01D0574318AE55F07BE2C6B6E5"/>
              </w:placeholder>
            </w:sdtPr>
            <w:sdtEndPr/>
            <w:sdtContent>
              <w:p w14:paraId="0685BA45" w14:textId="77777777" w:rsidR="00385605" w:rsidRDefault="00385605" w:rsidP="00A82095">
                <w:pPr>
                  <w:rPr>
                    <w:b/>
                    <w:bCs/>
                  </w:rPr>
                </w:pPr>
              </w:p>
              <w:p w14:paraId="5347A9F4" w14:textId="77777777" w:rsidR="00385605" w:rsidRDefault="00385605" w:rsidP="00A82095">
                <w:pPr>
                  <w:rPr>
                    <w:b/>
                    <w:bCs/>
                  </w:rPr>
                </w:pPr>
              </w:p>
              <w:p w14:paraId="7F4FDB04" w14:textId="77777777" w:rsidR="005E3640" w:rsidRDefault="00D458F3" w:rsidP="00385605">
                <w:pPr>
                  <w:rPr>
                    <w:b/>
                    <w:bCs/>
                  </w:rPr>
                </w:pPr>
              </w:p>
            </w:sdtContent>
          </w:sdt>
          <w:p w14:paraId="35921F71" w14:textId="77777777" w:rsidR="005E3640" w:rsidRPr="00A82095" w:rsidRDefault="005E3640" w:rsidP="00873424">
            <w:pPr>
              <w:ind w:left="426" w:hanging="426"/>
              <w:rPr>
                <w:b/>
                <w:bCs/>
              </w:rPr>
            </w:pPr>
          </w:p>
        </w:tc>
      </w:tr>
      <w:tr w:rsidR="00385605" w:rsidRPr="005C74BA" w14:paraId="5E98BDF1" w14:textId="77777777" w:rsidTr="00385605">
        <w:tc>
          <w:tcPr>
            <w:tcW w:w="10322" w:type="dxa"/>
            <w:tcBorders>
              <w:top w:val="single" w:sz="4" w:space="0" w:color="auto"/>
              <w:left w:val="nil"/>
              <w:bottom w:val="single" w:sz="4" w:space="0" w:color="auto"/>
              <w:right w:val="nil"/>
            </w:tcBorders>
            <w:shd w:val="clear" w:color="auto" w:fill="auto"/>
          </w:tcPr>
          <w:p w14:paraId="6F1DA03A" w14:textId="77777777" w:rsidR="00385605" w:rsidRPr="00B44ABE" w:rsidRDefault="00385605" w:rsidP="00873424">
            <w:pPr>
              <w:rPr>
                <w:b/>
              </w:rPr>
            </w:pPr>
          </w:p>
        </w:tc>
      </w:tr>
      <w:tr w:rsidR="00873424" w:rsidRPr="005C74BA" w14:paraId="4C97B2EA" w14:textId="77777777" w:rsidTr="00385605">
        <w:tc>
          <w:tcPr>
            <w:tcW w:w="10322" w:type="dxa"/>
            <w:tcBorders>
              <w:top w:val="single" w:sz="4" w:space="0" w:color="auto"/>
            </w:tcBorders>
            <w:shd w:val="clear" w:color="auto" w:fill="D9D9D9" w:themeFill="background1" w:themeFillShade="D9"/>
          </w:tcPr>
          <w:sdt>
            <w:sdtPr>
              <w:rPr>
                <w:b/>
              </w:rPr>
              <w:id w:val="-50933647"/>
              <w:lock w:val="sdtContentLocked"/>
              <w:placeholder>
                <w:docPart w:val="3E87FE01D0574318AE55F07BE2C6B6E5"/>
              </w:placeholder>
              <w:group/>
            </w:sdtPr>
            <w:sdtEndPr/>
            <w:sdtContent>
              <w:p w14:paraId="24BB9D8B" w14:textId="77777777" w:rsidR="00873424" w:rsidRPr="00A82095" w:rsidRDefault="00A82095" w:rsidP="00873424">
                <w:pPr>
                  <w:rPr>
                    <w:b/>
                  </w:rPr>
                </w:pPr>
                <w:r w:rsidRPr="00B44ABE">
                  <w:rPr>
                    <w:b/>
                  </w:rPr>
                  <w:t>SECTION 3</w:t>
                </w:r>
                <w:r>
                  <w:rPr>
                    <w:b/>
                  </w:rPr>
                  <w:t xml:space="preserve"> - </w:t>
                </w:r>
                <w:r w:rsidRPr="00B44ABE">
                  <w:rPr>
                    <w:b/>
                  </w:rPr>
                  <w:t>QUESTIONS FOR ORGANISATIONS</w:t>
                </w:r>
              </w:p>
            </w:sdtContent>
          </w:sdt>
        </w:tc>
      </w:tr>
      <w:tr w:rsidR="00873424" w:rsidRPr="005C74BA" w14:paraId="0DB82CC8" w14:textId="77777777" w:rsidTr="00A82095">
        <w:tc>
          <w:tcPr>
            <w:tcW w:w="10322" w:type="dxa"/>
          </w:tcPr>
          <w:sdt>
            <w:sdtPr>
              <w:rPr>
                <w:b/>
                <w:bCs/>
              </w:rPr>
              <w:id w:val="376286945"/>
              <w:lock w:val="contentLocked"/>
              <w:placeholder>
                <w:docPart w:val="C44F11A829F84CD8BA9574BBC2EE0F2C"/>
              </w:placeholder>
              <w:group/>
            </w:sdtPr>
            <w:sdtEndPr/>
            <w:sdtContent>
              <w:p w14:paraId="72B7978B" w14:textId="77777777" w:rsidR="00187FDD" w:rsidRDefault="00187FDD" w:rsidP="00A82095">
                <w:pPr>
                  <w:pStyle w:val="ListParagraph"/>
                  <w:numPr>
                    <w:ilvl w:val="0"/>
                    <w:numId w:val="12"/>
                  </w:numPr>
                  <w:spacing w:line="360" w:lineRule="auto"/>
                  <w:ind w:left="360"/>
                  <w:rPr>
                    <w:b/>
                    <w:bCs/>
                  </w:rPr>
                </w:pPr>
                <w:r w:rsidRPr="00A82095">
                  <w:rPr>
                    <w:b/>
                    <w:bCs/>
                  </w:rPr>
                  <w:t>Please provide evidence that the beneficiaries are in need of financial assistance</w:t>
                </w:r>
                <w:r w:rsidR="00A82095">
                  <w:rPr>
                    <w:b/>
                    <w:bCs/>
                  </w:rPr>
                  <w:t>. (supporting documents can be emailed with the application)</w:t>
                </w:r>
                <w:r w:rsidRPr="00A82095">
                  <w:rPr>
                    <w:b/>
                    <w:bCs/>
                  </w:rPr>
                  <w:t xml:space="preserve">   </w:t>
                </w:r>
                <w:r w:rsidR="00873424" w:rsidRPr="00A82095">
                  <w:rPr>
                    <w:b/>
                    <w:bCs/>
                  </w:rPr>
                  <w:t xml:space="preserve"> </w:t>
                </w:r>
              </w:p>
            </w:sdtContent>
          </w:sdt>
          <w:sdt>
            <w:sdtPr>
              <w:rPr>
                <w:b/>
                <w:bCs/>
              </w:rPr>
              <w:id w:val="1398559377"/>
              <w:placeholder>
                <w:docPart w:val="C44F11A829F84CD8BA9574BBC2EE0F2C"/>
              </w:placeholder>
            </w:sdtPr>
            <w:sdtEndPr/>
            <w:sdtContent>
              <w:p w14:paraId="083D95DA" w14:textId="77777777" w:rsidR="005E3640" w:rsidRDefault="005E3640" w:rsidP="00A82095">
                <w:pPr>
                  <w:spacing w:line="360" w:lineRule="auto"/>
                  <w:rPr>
                    <w:b/>
                    <w:bCs/>
                  </w:rPr>
                </w:pPr>
              </w:p>
              <w:p w14:paraId="3DAA8478" w14:textId="77777777" w:rsidR="00A82095" w:rsidRPr="00A82095" w:rsidRDefault="00D458F3" w:rsidP="00A82095">
                <w:pPr>
                  <w:spacing w:line="360" w:lineRule="auto"/>
                  <w:rPr>
                    <w:b/>
                    <w:bCs/>
                  </w:rPr>
                </w:pPr>
              </w:p>
            </w:sdtContent>
          </w:sdt>
          <w:sdt>
            <w:sdtPr>
              <w:rPr>
                <w:b/>
                <w:bCs/>
              </w:rPr>
              <w:id w:val="-974295118"/>
              <w:lock w:val="contentLocked"/>
              <w:placeholder>
                <w:docPart w:val="C44F11A829F84CD8BA9574BBC2EE0F2C"/>
              </w:placeholder>
              <w:group/>
            </w:sdtPr>
            <w:sdtEndPr/>
            <w:sdtContent>
              <w:p w14:paraId="51A8B2E1" w14:textId="77777777" w:rsidR="00187FDD" w:rsidRDefault="00187FDD" w:rsidP="00A82095">
                <w:pPr>
                  <w:pStyle w:val="ListParagraph"/>
                  <w:numPr>
                    <w:ilvl w:val="0"/>
                    <w:numId w:val="12"/>
                  </w:numPr>
                  <w:spacing w:line="360" w:lineRule="auto"/>
                  <w:ind w:left="360"/>
                  <w:rPr>
                    <w:b/>
                    <w:bCs/>
                  </w:rPr>
                </w:pPr>
                <w:r w:rsidRPr="00A82095">
                  <w:rPr>
                    <w:b/>
                    <w:bCs/>
                  </w:rPr>
                  <w:t>Please provide assurance that your organisation is financially viable (e.g. recent financial statements, banker’s reference – submit these with the form).</w:t>
                </w:r>
              </w:p>
            </w:sdtContent>
          </w:sdt>
          <w:sdt>
            <w:sdtPr>
              <w:rPr>
                <w:b/>
                <w:bCs/>
              </w:rPr>
              <w:id w:val="754945543"/>
              <w:placeholder>
                <w:docPart w:val="C44F11A829F84CD8BA9574BBC2EE0F2C"/>
              </w:placeholder>
            </w:sdtPr>
            <w:sdtEndPr/>
            <w:sdtContent>
              <w:p w14:paraId="4FE33FEC" w14:textId="77777777" w:rsidR="005E3640" w:rsidRDefault="005E3640" w:rsidP="00A82095">
                <w:pPr>
                  <w:spacing w:line="360" w:lineRule="auto"/>
                  <w:rPr>
                    <w:b/>
                    <w:bCs/>
                  </w:rPr>
                </w:pPr>
              </w:p>
              <w:p w14:paraId="5C1826EF" w14:textId="77777777" w:rsidR="00187FDD" w:rsidRPr="00A82095" w:rsidRDefault="00D458F3" w:rsidP="00A82095">
                <w:pPr>
                  <w:spacing w:line="360" w:lineRule="auto"/>
                  <w:rPr>
                    <w:b/>
                    <w:bCs/>
                  </w:rPr>
                </w:pPr>
              </w:p>
            </w:sdtContent>
          </w:sdt>
          <w:sdt>
            <w:sdtPr>
              <w:rPr>
                <w:b/>
                <w:bCs/>
              </w:rPr>
              <w:id w:val="1818308184"/>
              <w:lock w:val="contentLocked"/>
              <w:placeholder>
                <w:docPart w:val="C44F11A829F84CD8BA9574BBC2EE0F2C"/>
              </w:placeholder>
              <w:group/>
            </w:sdtPr>
            <w:sdtEndPr/>
            <w:sdtContent>
              <w:p w14:paraId="259A95BD" w14:textId="77777777" w:rsidR="00A82095" w:rsidRDefault="00873424" w:rsidP="00A82095">
                <w:pPr>
                  <w:pStyle w:val="ListParagraph"/>
                  <w:numPr>
                    <w:ilvl w:val="0"/>
                    <w:numId w:val="12"/>
                  </w:numPr>
                  <w:spacing w:line="360" w:lineRule="auto"/>
                  <w:ind w:left="360"/>
                  <w:rPr>
                    <w:b/>
                    <w:bCs/>
                  </w:rPr>
                </w:pPr>
                <w:r w:rsidRPr="00A82095">
                  <w:rPr>
                    <w:b/>
                    <w:bCs/>
                  </w:rPr>
                  <w:t>Does your organisation have a child protection policy? Please give details</w:t>
                </w:r>
              </w:p>
            </w:sdtContent>
          </w:sdt>
          <w:sdt>
            <w:sdtPr>
              <w:rPr>
                <w:b/>
                <w:bCs/>
              </w:rPr>
              <w:id w:val="-1020702286"/>
              <w:placeholder>
                <w:docPart w:val="C44F11A829F84CD8BA9574BBC2EE0F2C"/>
              </w:placeholder>
            </w:sdtPr>
            <w:sdtEndPr/>
            <w:sdtContent>
              <w:p w14:paraId="366F3141" w14:textId="77777777" w:rsidR="005E3640" w:rsidRDefault="005E3640" w:rsidP="00A82095">
                <w:pPr>
                  <w:spacing w:line="360" w:lineRule="auto"/>
                  <w:rPr>
                    <w:b/>
                    <w:bCs/>
                  </w:rPr>
                </w:pPr>
              </w:p>
              <w:p w14:paraId="62C149ED" w14:textId="77777777" w:rsidR="00A82095" w:rsidRPr="00A82095" w:rsidRDefault="00D458F3" w:rsidP="00A82095">
                <w:pPr>
                  <w:spacing w:line="360" w:lineRule="auto"/>
                  <w:rPr>
                    <w:b/>
                    <w:bCs/>
                  </w:rPr>
                </w:pPr>
              </w:p>
            </w:sdtContent>
          </w:sdt>
          <w:sdt>
            <w:sdtPr>
              <w:rPr>
                <w:b/>
                <w:bCs/>
              </w:rPr>
              <w:id w:val="-1247650141"/>
              <w:lock w:val="contentLocked"/>
              <w:placeholder>
                <w:docPart w:val="C44F11A829F84CD8BA9574BBC2EE0F2C"/>
              </w:placeholder>
              <w:group/>
            </w:sdtPr>
            <w:sdtEndPr/>
            <w:sdtContent>
              <w:p w14:paraId="2C3DF598" w14:textId="77777777" w:rsidR="00187FDD" w:rsidRPr="00A82095" w:rsidRDefault="00187FDD" w:rsidP="00A82095">
                <w:pPr>
                  <w:pStyle w:val="ListParagraph"/>
                  <w:numPr>
                    <w:ilvl w:val="0"/>
                    <w:numId w:val="12"/>
                  </w:numPr>
                  <w:spacing w:line="360" w:lineRule="auto"/>
                  <w:ind w:left="360"/>
                  <w:rPr>
                    <w:b/>
                    <w:bCs/>
                  </w:rPr>
                </w:pPr>
                <w:r w:rsidRPr="00A82095">
                  <w:rPr>
                    <w:b/>
                    <w:bCs/>
                  </w:rPr>
                  <w:t>Who will be responsible for monitoring expenditure, achievement of outcomes and reporting to the British School Charity?  Please give name and email and telephone contact details</w:t>
                </w:r>
                <w:r w:rsidR="00B44ABE" w:rsidRPr="00A82095">
                  <w:rPr>
                    <w:b/>
                    <w:bCs/>
                  </w:rPr>
                  <w:t>.</w:t>
                </w:r>
              </w:p>
            </w:sdtContent>
          </w:sdt>
          <w:sdt>
            <w:sdtPr>
              <w:rPr>
                <w:b/>
                <w:bCs/>
              </w:rPr>
              <w:id w:val="345985938"/>
              <w:placeholder>
                <w:docPart w:val="C44F11A829F84CD8BA9574BBC2EE0F2C"/>
              </w:placeholder>
            </w:sdtPr>
            <w:sdtEndPr/>
            <w:sdtContent>
              <w:p w14:paraId="6003A2A8" w14:textId="77777777" w:rsidR="005E3640" w:rsidRDefault="005E3640" w:rsidP="00A82095">
                <w:pPr>
                  <w:spacing w:line="360" w:lineRule="auto"/>
                  <w:ind w:left="426" w:hanging="426"/>
                  <w:rPr>
                    <w:b/>
                    <w:bCs/>
                  </w:rPr>
                </w:pPr>
              </w:p>
              <w:p w14:paraId="0683EA17" w14:textId="77777777" w:rsidR="00873424" w:rsidRPr="00A82095" w:rsidRDefault="00D458F3" w:rsidP="00A82095">
                <w:pPr>
                  <w:spacing w:line="360" w:lineRule="auto"/>
                  <w:ind w:left="426" w:hanging="426"/>
                  <w:rPr>
                    <w:b/>
                    <w:bCs/>
                  </w:rPr>
                </w:pPr>
              </w:p>
            </w:sdtContent>
          </w:sdt>
        </w:tc>
      </w:tr>
      <w:tr w:rsidR="00873424" w:rsidRPr="005C74BA" w14:paraId="24201838" w14:textId="77777777" w:rsidTr="00A82095">
        <w:tc>
          <w:tcPr>
            <w:tcW w:w="10322" w:type="dxa"/>
          </w:tcPr>
          <w:sdt>
            <w:sdtPr>
              <w:rPr>
                <w:b/>
                <w:bCs/>
              </w:rPr>
              <w:id w:val="275993002"/>
              <w:lock w:val="contentLocked"/>
              <w:placeholder>
                <w:docPart w:val="C44F11A829F84CD8BA9574BBC2EE0F2C"/>
              </w:placeholder>
              <w:group/>
            </w:sdtPr>
            <w:sdtEndPr/>
            <w:sdtContent>
              <w:p w14:paraId="6D9A9F83" w14:textId="77777777" w:rsidR="00873424" w:rsidRPr="00A82095" w:rsidRDefault="00187FDD" w:rsidP="00A82095">
                <w:pPr>
                  <w:spacing w:line="360" w:lineRule="auto"/>
                  <w:rPr>
                    <w:b/>
                    <w:bCs/>
                  </w:rPr>
                </w:pPr>
                <w:r w:rsidRPr="00A82095">
                  <w:rPr>
                    <w:b/>
                    <w:bCs/>
                  </w:rPr>
                  <w:t>Signature of lead contact:</w:t>
                </w:r>
              </w:p>
            </w:sdtContent>
          </w:sdt>
          <w:sdt>
            <w:sdtPr>
              <w:rPr>
                <w:b/>
                <w:bCs/>
              </w:rPr>
              <w:id w:val="1739508145"/>
              <w:showingPlcHdr/>
              <w:picture/>
            </w:sdtPr>
            <w:sdtEndPr/>
            <w:sdtContent>
              <w:p w14:paraId="5FE660E5" w14:textId="77777777" w:rsidR="00F93BAB" w:rsidRPr="00A82095" w:rsidRDefault="00A82095" w:rsidP="00A82095">
                <w:pPr>
                  <w:spacing w:line="360" w:lineRule="auto"/>
                  <w:rPr>
                    <w:b/>
                    <w:bCs/>
                  </w:rPr>
                </w:pPr>
                <w:r>
                  <w:rPr>
                    <w:b/>
                    <w:bCs/>
                    <w:noProof/>
                  </w:rPr>
                  <w:drawing>
                    <wp:inline distT="0" distB="0" distL="0" distR="0" wp14:anchorId="639CBB52" wp14:editId="0ECB2E34">
                      <wp:extent cx="2128520" cy="395021"/>
                      <wp:effectExtent l="0" t="0" r="508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4798" cy="414745"/>
                              </a:xfrm>
                              <a:prstGeom prst="rect">
                                <a:avLst/>
                              </a:prstGeom>
                              <a:noFill/>
                              <a:ln>
                                <a:noFill/>
                              </a:ln>
                            </pic:spPr>
                          </pic:pic>
                        </a:graphicData>
                      </a:graphic>
                    </wp:inline>
                  </w:drawing>
                </w:r>
              </w:p>
            </w:sdtContent>
          </w:sdt>
        </w:tc>
      </w:tr>
      <w:tr w:rsidR="00873424" w:rsidRPr="005C74BA" w14:paraId="0E82EAEA" w14:textId="77777777" w:rsidTr="00A82095">
        <w:tc>
          <w:tcPr>
            <w:tcW w:w="10322" w:type="dxa"/>
          </w:tcPr>
          <w:p w14:paraId="7E4DECD0" w14:textId="77777777" w:rsidR="00F93BAB" w:rsidRPr="00A82095" w:rsidRDefault="00D458F3" w:rsidP="00A82095">
            <w:pPr>
              <w:spacing w:line="360" w:lineRule="auto"/>
              <w:rPr>
                <w:b/>
                <w:bCs/>
              </w:rPr>
            </w:pPr>
            <w:sdt>
              <w:sdtPr>
                <w:rPr>
                  <w:b/>
                  <w:bCs/>
                </w:rPr>
                <w:id w:val="896863340"/>
                <w:lock w:val="sdtContentLocked"/>
                <w:placeholder>
                  <w:docPart w:val="C44F11A829F84CD8BA9574BBC2EE0F2C"/>
                </w:placeholder>
                <w:group/>
              </w:sdtPr>
              <w:sdtEndPr/>
              <w:sdtContent>
                <w:r w:rsidR="00187FDD" w:rsidRPr="00A82095">
                  <w:rPr>
                    <w:b/>
                    <w:bCs/>
                  </w:rPr>
                  <w:t>Date:</w:t>
                </w:r>
              </w:sdtContent>
            </w:sdt>
            <w:r w:rsidR="00A82095">
              <w:rPr>
                <w:b/>
                <w:bCs/>
              </w:rPr>
              <w:t xml:space="preserve"> </w:t>
            </w:r>
            <w:sdt>
              <w:sdtPr>
                <w:rPr>
                  <w:b/>
                  <w:bCs/>
                </w:rPr>
                <w:id w:val="1187485611"/>
                <w:placeholder>
                  <w:docPart w:val="FCCB1F462222431DA35C8C87969133F3"/>
                </w:placeholder>
                <w:showingPlcHdr/>
                <w:date>
                  <w:dateFormat w:val="dd/MM/yyyy"/>
                  <w:lid w:val="en-GB"/>
                  <w:storeMappedDataAs w:val="dateTime"/>
                  <w:calendar w:val="gregorian"/>
                </w:date>
              </w:sdtPr>
              <w:sdtEndPr/>
              <w:sdtContent>
                <w:r w:rsidR="000D55F5" w:rsidRPr="00B325F9">
                  <w:rPr>
                    <w:rStyle w:val="PlaceholderText"/>
                  </w:rPr>
                  <w:t>Click or tap to enter a date.</w:t>
                </w:r>
              </w:sdtContent>
            </w:sdt>
          </w:p>
        </w:tc>
      </w:tr>
    </w:tbl>
    <w:p w14:paraId="4F7AD685" w14:textId="77777777" w:rsidR="00386BC0" w:rsidRDefault="00386BC0" w:rsidP="000B12B3"/>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4D13FE" w:rsidRPr="005C74BA" w14:paraId="058CB3DC" w14:textId="77777777" w:rsidTr="00A82095">
        <w:tc>
          <w:tcPr>
            <w:tcW w:w="10293" w:type="dxa"/>
            <w:shd w:val="clear" w:color="auto" w:fill="D9D9D9" w:themeFill="background1" w:themeFillShade="D9"/>
          </w:tcPr>
          <w:p w14:paraId="3684790B" w14:textId="77777777" w:rsidR="00187FDD" w:rsidRPr="00F93BAB" w:rsidRDefault="00386BC0" w:rsidP="00A2208C">
            <w:pPr>
              <w:rPr>
                <w:b/>
                <w:bCs/>
              </w:rPr>
            </w:pPr>
            <w:r>
              <w:br w:type="page"/>
            </w:r>
            <w:r w:rsidR="00501BC6">
              <w:br w:type="page"/>
            </w:r>
            <w:sdt>
              <w:sdtPr>
                <w:id w:val="-227772148"/>
                <w:lock w:val="contentLocked"/>
                <w:placeholder>
                  <w:docPart w:val="3E87FE01D0574318AE55F07BE2C6B6E5"/>
                </w:placeholder>
                <w:group/>
              </w:sdtPr>
              <w:sdtEndPr>
                <w:rPr>
                  <w:b/>
                  <w:bCs/>
                </w:rPr>
              </w:sdtEndPr>
              <w:sdtContent>
                <w:sdt>
                  <w:sdtPr>
                    <w:id w:val="-2025398749"/>
                    <w:lock w:val="sdtContentLocked"/>
                    <w:placeholder>
                      <w:docPart w:val="C44F11A829F84CD8BA9574BBC2EE0F2C"/>
                    </w:placeholder>
                    <w:group/>
                  </w:sdtPr>
                  <w:sdtEndPr>
                    <w:rPr>
                      <w:b/>
                      <w:bCs/>
                    </w:rPr>
                  </w:sdtEndPr>
                  <w:sdtContent>
                    <w:r w:rsidR="00F93BAB">
                      <w:rPr>
                        <w:b/>
                        <w:bCs/>
                      </w:rPr>
                      <w:t>SUBMITTING YOUR APPLICATION</w:t>
                    </w:r>
                  </w:sdtContent>
                </w:sdt>
              </w:sdtContent>
            </w:sdt>
            <w:r w:rsidR="00187FDD" w:rsidRPr="00F93BAB">
              <w:rPr>
                <w:b/>
                <w:bCs/>
              </w:rPr>
              <w:t xml:space="preserve"> </w:t>
            </w:r>
            <w:r w:rsidR="004D13FE" w:rsidRPr="00F93BAB">
              <w:rPr>
                <w:b/>
                <w:bCs/>
              </w:rPr>
              <w:t xml:space="preserve"> </w:t>
            </w:r>
          </w:p>
          <w:p w14:paraId="132474D7" w14:textId="77777777" w:rsidR="00B44ABE" w:rsidRDefault="00B44ABE" w:rsidP="00A2208C"/>
          <w:sdt>
            <w:sdtPr>
              <w:id w:val="276144376"/>
              <w:lock w:val="sdtContentLocked"/>
              <w:placeholder>
                <w:docPart w:val="3E87FE01D0574318AE55F07BE2C6B6E5"/>
              </w:placeholder>
              <w:group/>
            </w:sdtPr>
            <w:sdtEndPr/>
            <w:sdtContent>
              <w:p w14:paraId="78A30769" w14:textId="77777777" w:rsidR="00187FDD" w:rsidRDefault="00F93BAB" w:rsidP="00A2208C">
                <w:r>
                  <w:t xml:space="preserve">Please </w:t>
                </w:r>
                <w:r w:rsidR="005B2022">
                  <w:t xml:space="preserve">save your completed form as a Word Document (not a Word Template) and </w:t>
                </w:r>
                <w:r>
                  <w:t>s</w:t>
                </w:r>
                <w:r w:rsidR="00187FDD">
                  <w:t xml:space="preserve">end </w:t>
                </w:r>
                <w:r w:rsidR="005B2022">
                  <w:t xml:space="preserve">with </w:t>
                </w:r>
                <w:r>
                  <w:t xml:space="preserve">any </w:t>
                </w:r>
                <w:r w:rsidR="00187FDD">
                  <w:t xml:space="preserve">supporting evidence </w:t>
                </w:r>
                <w:r w:rsidR="004D13FE">
                  <w:t xml:space="preserve">by e-mail to </w:t>
                </w:r>
                <w:hyperlink r:id="rId13" w:history="1">
                  <w:r w:rsidRPr="00863E87">
                    <w:rPr>
                      <w:rStyle w:val="Hyperlink"/>
                    </w:rPr>
                    <w:t>grants@bfss.org.uk</w:t>
                  </w:r>
                </w:hyperlink>
                <w:r w:rsidR="004D13FE">
                  <w:t xml:space="preserve"> </w:t>
                </w:r>
              </w:p>
            </w:sdtContent>
          </w:sdt>
          <w:p w14:paraId="216046E6" w14:textId="77777777" w:rsidR="004D13FE" w:rsidRDefault="004D13FE" w:rsidP="005C74BA">
            <w:pPr>
              <w:ind w:left="1440"/>
            </w:pPr>
          </w:p>
        </w:tc>
      </w:tr>
    </w:tbl>
    <w:p w14:paraId="01DCAB49" w14:textId="77777777" w:rsidR="002A66BB" w:rsidRDefault="002A66BB" w:rsidP="00A82095"/>
    <w:sectPr w:rsidR="002A66BB" w:rsidSect="00CF2D84">
      <w:headerReference w:type="default" r:id="rId14"/>
      <w:footerReference w:type="default" r:id="rId15"/>
      <w:pgSz w:w="11906" w:h="16838"/>
      <w:pgMar w:top="1079" w:right="74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9DB3" w14:textId="77777777" w:rsidR="0019405D" w:rsidRDefault="0019405D" w:rsidP="002C62BA">
      <w:r>
        <w:separator/>
      </w:r>
    </w:p>
  </w:endnote>
  <w:endnote w:type="continuationSeparator" w:id="0">
    <w:p w14:paraId="29A76135" w14:textId="77777777" w:rsidR="0019405D" w:rsidRDefault="0019405D" w:rsidP="002C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FC57" w14:textId="77777777" w:rsidR="00EB1686" w:rsidRPr="00EB1686" w:rsidRDefault="00EB1686">
    <w:pPr>
      <w:pStyle w:val="Footer"/>
      <w:jc w:val="right"/>
      <w:rPr>
        <w:sz w:val="20"/>
        <w:szCs w:val="20"/>
      </w:rPr>
    </w:pPr>
    <w:r w:rsidRPr="00EB1686">
      <w:rPr>
        <w:sz w:val="20"/>
        <w:szCs w:val="20"/>
      </w:rPr>
      <w:fldChar w:fldCharType="begin"/>
    </w:r>
    <w:r w:rsidRPr="00EB1686">
      <w:rPr>
        <w:sz w:val="20"/>
        <w:szCs w:val="20"/>
      </w:rPr>
      <w:instrText xml:space="preserve"> PAGE   \* MERGEFORMAT </w:instrText>
    </w:r>
    <w:r w:rsidRPr="00EB1686">
      <w:rPr>
        <w:sz w:val="20"/>
        <w:szCs w:val="20"/>
      </w:rPr>
      <w:fldChar w:fldCharType="separate"/>
    </w:r>
    <w:r w:rsidR="00CF6F12">
      <w:rPr>
        <w:noProof/>
        <w:sz w:val="20"/>
        <w:szCs w:val="20"/>
      </w:rPr>
      <w:t>1</w:t>
    </w:r>
    <w:r w:rsidRPr="00EB1686">
      <w:rPr>
        <w:noProof/>
        <w:sz w:val="20"/>
        <w:szCs w:val="20"/>
      </w:rPr>
      <w:fldChar w:fldCharType="end"/>
    </w:r>
  </w:p>
  <w:p w14:paraId="18785E5D" w14:textId="77777777" w:rsidR="0041009D" w:rsidRPr="0041009D" w:rsidRDefault="0041009D" w:rsidP="0041009D">
    <w:pPr>
      <w:jc w:val="center"/>
      <w:rPr>
        <w:rFonts w:ascii="Georgia" w:hAnsi="Georgia" w:cs="Arial"/>
        <w:color w:val="000000"/>
        <w:sz w:val="20"/>
        <w:szCs w:val="20"/>
      </w:rPr>
    </w:pPr>
    <w:r w:rsidRPr="0041009D">
      <w:rPr>
        <w:rFonts w:ascii="Georgia" w:hAnsi="Georgia" w:cs="Arial"/>
        <w:color w:val="000000"/>
        <w:sz w:val="20"/>
        <w:szCs w:val="20"/>
      </w:rPr>
      <w:t xml:space="preserve">CAN Mezzanine, </w:t>
    </w:r>
    <w:r w:rsidR="00F93BAB">
      <w:rPr>
        <w:rFonts w:ascii="Georgia" w:hAnsi="Georgia" w:cs="Arial"/>
        <w:color w:val="000000"/>
        <w:sz w:val="20"/>
        <w:szCs w:val="20"/>
      </w:rPr>
      <w:t>7-14 Great Dover Street</w:t>
    </w:r>
    <w:r w:rsidRPr="0041009D">
      <w:rPr>
        <w:rFonts w:ascii="Georgia" w:hAnsi="Georgia" w:cs="Arial"/>
        <w:color w:val="000000"/>
        <w:sz w:val="20"/>
        <w:szCs w:val="20"/>
      </w:rPr>
      <w:t xml:space="preserve">, London SE1 </w:t>
    </w:r>
    <w:r w:rsidR="00F93BAB">
      <w:rPr>
        <w:rFonts w:ascii="Georgia" w:hAnsi="Georgia" w:cs="Arial"/>
        <w:color w:val="000000"/>
        <w:sz w:val="20"/>
        <w:szCs w:val="20"/>
      </w:rPr>
      <w:t>4YR</w:t>
    </w:r>
  </w:p>
  <w:p w14:paraId="5CC8D792" w14:textId="77777777" w:rsidR="0041009D" w:rsidRPr="0041009D" w:rsidRDefault="0041009D" w:rsidP="0041009D">
    <w:pPr>
      <w:jc w:val="center"/>
      <w:rPr>
        <w:rFonts w:ascii="Georgia" w:hAnsi="Georgia" w:cs="Arial"/>
        <w:color w:val="000000"/>
        <w:sz w:val="20"/>
        <w:szCs w:val="20"/>
      </w:rPr>
    </w:pPr>
    <w:r w:rsidRPr="0041009D">
      <w:rPr>
        <w:rFonts w:ascii="Georgia" w:hAnsi="Georgia" w:cs="Arial"/>
        <w:color w:val="000000"/>
        <w:sz w:val="20"/>
        <w:szCs w:val="20"/>
      </w:rPr>
      <w:t xml:space="preserve">Tel:  020-7922 </w:t>
    </w:r>
    <w:proofErr w:type="gramStart"/>
    <w:r w:rsidRPr="0041009D">
      <w:rPr>
        <w:rFonts w:ascii="Georgia" w:hAnsi="Georgia" w:cs="Arial"/>
        <w:color w:val="000000"/>
        <w:sz w:val="20"/>
        <w:szCs w:val="20"/>
      </w:rPr>
      <w:t>7814  Web</w:t>
    </w:r>
    <w:proofErr w:type="gramEnd"/>
    <w:r w:rsidRPr="0041009D">
      <w:rPr>
        <w:rFonts w:ascii="Georgia" w:hAnsi="Georgia" w:cs="Arial"/>
        <w:color w:val="000000"/>
        <w:sz w:val="20"/>
        <w:szCs w:val="20"/>
      </w:rPr>
      <w:t xml:space="preserve">:  www.bfss.org.uk  Email:  </w:t>
    </w:r>
    <w:hyperlink r:id="rId1" w:history="1">
      <w:r w:rsidR="00F93BAB" w:rsidRPr="00863E87">
        <w:rPr>
          <w:rStyle w:val="Hyperlink"/>
          <w:rFonts w:ascii="Georgia" w:hAnsi="Georgia" w:cs="Arial"/>
          <w:sz w:val="20"/>
          <w:szCs w:val="20"/>
        </w:rPr>
        <w:t>grants@bfss.org.uk</w:t>
      </w:r>
    </w:hyperlink>
    <w:r w:rsidRPr="0041009D">
      <w:rPr>
        <w:rFonts w:ascii="Georgia" w:hAnsi="Georgia" w:cs="Arial"/>
        <w:sz w:val="20"/>
        <w:szCs w:val="20"/>
      </w:rPr>
      <w:t xml:space="preserve">  Follow: @BFSSCharity</w:t>
    </w:r>
  </w:p>
  <w:p w14:paraId="2002E850" w14:textId="77777777" w:rsidR="0041009D" w:rsidRPr="0041009D" w:rsidRDefault="0041009D" w:rsidP="0041009D">
    <w:pPr>
      <w:jc w:val="center"/>
      <w:rPr>
        <w:rFonts w:ascii="Georgia" w:hAnsi="Georgia" w:cs="Arial"/>
        <w:sz w:val="16"/>
        <w:szCs w:val="16"/>
      </w:rPr>
    </w:pPr>
  </w:p>
  <w:p w14:paraId="2A970A99" w14:textId="77777777" w:rsidR="0041009D" w:rsidRPr="0041009D" w:rsidRDefault="0041009D" w:rsidP="0041009D">
    <w:pPr>
      <w:jc w:val="center"/>
      <w:rPr>
        <w:rFonts w:ascii="Georgia" w:hAnsi="Georgia"/>
        <w:sz w:val="16"/>
        <w:szCs w:val="16"/>
      </w:rPr>
    </w:pPr>
    <w:r w:rsidRPr="0041009D">
      <w:rPr>
        <w:rFonts w:ascii="Georgia" w:hAnsi="Georgia" w:cs="Arial"/>
        <w:sz w:val="16"/>
        <w:szCs w:val="16"/>
      </w:rPr>
      <w:t>Registered Charity: No 314286</w:t>
    </w:r>
  </w:p>
  <w:p w14:paraId="7F7E58A2" w14:textId="77777777" w:rsidR="00EB1686" w:rsidRDefault="0041009D" w:rsidP="0041009D">
    <w:pPr>
      <w:pStyle w:val="Footer"/>
      <w:tabs>
        <w:tab w:val="clear" w:pos="4513"/>
        <w:tab w:val="clear" w:pos="9026"/>
        <w:tab w:val="left" w:pos="7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4C92" w14:textId="77777777" w:rsidR="0019405D" w:rsidRDefault="0019405D" w:rsidP="002C62BA">
      <w:r>
        <w:separator/>
      </w:r>
    </w:p>
  </w:footnote>
  <w:footnote w:type="continuationSeparator" w:id="0">
    <w:p w14:paraId="6B18AB5C" w14:textId="77777777" w:rsidR="0019405D" w:rsidRDefault="0019405D" w:rsidP="002C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CB9C" w14:textId="77777777" w:rsidR="002C62BA" w:rsidRDefault="00606CC2" w:rsidP="00606CC2">
    <w:pPr>
      <w:pStyle w:val="Header"/>
      <w:jc w:val="center"/>
      <w:rPr>
        <w:rFonts w:cs="Tahoma"/>
        <w:b/>
        <w:noProof/>
        <w:sz w:val="36"/>
        <w:szCs w:val="36"/>
      </w:rPr>
    </w:pPr>
    <w:r w:rsidRPr="00606CC2">
      <w:rPr>
        <w:rFonts w:cs="Tahoma"/>
        <w:b/>
        <w:noProof/>
        <w:sz w:val="36"/>
        <w:szCs w:val="36"/>
      </w:rPr>
      <w:t>BRITISH SCHOOL CHARITY</w:t>
    </w:r>
  </w:p>
  <w:p w14:paraId="796AF709" w14:textId="77777777" w:rsidR="00606CC2" w:rsidRPr="00606CC2" w:rsidRDefault="00606CC2" w:rsidP="00606CC2">
    <w:pPr>
      <w:pStyle w:val="Header"/>
      <w:jc w:val="center"/>
      <w:rPr>
        <w:rFonts w:cs="Tahoma"/>
        <w:b/>
        <w:noProof/>
        <w:sz w:val="20"/>
        <w:szCs w:val="20"/>
      </w:rPr>
    </w:pPr>
    <w:r w:rsidRPr="00606CC2">
      <w:rPr>
        <w:rFonts w:cs="Tahoma"/>
        <w:b/>
        <w:noProof/>
        <w:sz w:val="20"/>
        <w:szCs w:val="20"/>
      </w:rPr>
      <w:t>(</w:t>
    </w:r>
    <w:r w:rsidR="0041009D">
      <w:rPr>
        <w:rFonts w:cs="Tahoma"/>
        <w:b/>
        <w:noProof/>
        <w:sz w:val="20"/>
        <w:szCs w:val="20"/>
      </w:rPr>
      <w:t xml:space="preserve">a </w:t>
    </w:r>
    <w:r w:rsidRPr="00606CC2">
      <w:rPr>
        <w:rFonts w:cs="Tahoma"/>
        <w:b/>
        <w:noProof/>
        <w:sz w:val="20"/>
        <w:szCs w:val="20"/>
      </w:rPr>
      <w:t xml:space="preserve">linked </w:t>
    </w:r>
    <w:r w:rsidR="0041009D">
      <w:rPr>
        <w:rFonts w:cs="Tahoma"/>
        <w:b/>
        <w:noProof/>
        <w:sz w:val="20"/>
        <w:szCs w:val="20"/>
      </w:rPr>
      <w:t xml:space="preserve">charity of </w:t>
    </w:r>
    <w:r w:rsidRPr="00606CC2">
      <w:rPr>
        <w:rFonts w:cs="Tahoma"/>
        <w:b/>
        <w:noProof/>
        <w:sz w:val="20"/>
        <w:szCs w:val="20"/>
      </w:rPr>
      <w:t xml:space="preserve">the British </w:t>
    </w:r>
    <w:r w:rsidR="0041009D">
      <w:rPr>
        <w:rFonts w:cs="Tahoma"/>
        <w:b/>
        <w:noProof/>
        <w:sz w:val="20"/>
        <w:szCs w:val="20"/>
      </w:rPr>
      <w:t>and Foreign School</w:t>
    </w:r>
    <w:r w:rsidRPr="00606CC2">
      <w:rPr>
        <w:rFonts w:cs="Tahoma"/>
        <w:b/>
        <w:noProof/>
        <w:sz w:val="20"/>
        <w:szCs w:val="20"/>
      </w:rPr>
      <w:t xml:space="preserve"> Society)</w:t>
    </w:r>
  </w:p>
  <w:p w14:paraId="17940C88" w14:textId="77777777" w:rsidR="002C62BA" w:rsidRDefault="002C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398"/>
    <w:multiLevelType w:val="hybridMultilevel"/>
    <w:tmpl w:val="2598C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35B39"/>
    <w:multiLevelType w:val="hybridMultilevel"/>
    <w:tmpl w:val="678E38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AC3D06"/>
    <w:multiLevelType w:val="hybridMultilevel"/>
    <w:tmpl w:val="FA4AA19E"/>
    <w:lvl w:ilvl="0" w:tplc="EB5A9E3C">
      <w:start w:val="15"/>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F61BBE"/>
    <w:multiLevelType w:val="hybridMultilevel"/>
    <w:tmpl w:val="03BEF6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99011D"/>
    <w:multiLevelType w:val="hybridMultilevel"/>
    <w:tmpl w:val="BE30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1165D"/>
    <w:multiLevelType w:val="hybridMultilevel"/>
    <w:tmpl w:val="6A22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E256F"/>
    <w:multiLevelType w:val="hybridMultilevel"/>
    <w:tmpl w:val="2A44D5C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734E3"/>
    <w:multiLevelType w:val="hybridMultilevel"/>
    <w:tmpl w:val="69682A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0C04F6F"/>
    <w:multiLevelType w:val="hybridMultilevel"/>
    <w:tmpl w:val="51628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37949"/>
    <w:multiLevelType w:val="hybridMultilevel"/>
    <w:tmpl w:val="45C0412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4B3C0E25"/>
    <w:multiLevelType w:val="hybridMultilevel"/>
    <w:tmpl w:val="04A81A04"/>
    <w:lvl w:ilvl="0" w:tplc="0CD46960">
      <w:start w:val="2"/>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666A379E"/>
    <w:multiLevelType w:val="hybridMultilevel"/>
    <w:tmpl w:val="DB10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A6EA7"/>
    <w:multiLevelType w:val="hybridMultilevel"/>
    <w:tmpl w:val="24401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A7E20"/>
    <w:multiLevelType w:val="hybridMultilevel"/>
    <w:tmpl w:val="EBA00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30D23"/>
    <w:multiLevelType w:val="hybridMultilevel"/>
    <w:tmpl w:val="E82A3582"/>
    <w:lvl w:ilvl="0" w:tplc="0809000F">
      <w:start w:val="1"/>
      <w:numFmt w:val="decimal"/>
      <w:lvlText w:val="%1."/>
      <w:lvlJc w:val="left"/>
      <w:pPr>
        <w:ind w:left="720" w:hanging="360"/>
      </w:pPr>
      <w:rPr>
        <w:rFonts w:hint="default"/>
      </w:rPr>
    </w:lvl>
    <w:lvl w:ilvl="1" w:tplc="68E801E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E71A39"/>
    <w:multiLevelType w:val="hybridMultilevel"/>
    <w:tmpl w:val="B672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816A0"/>
    <w:multiLevelType w:val="hybridMultilevel"/>
    <w:tmpl w:val="7DBC3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559429">
    <w:abstractNumId w:val="1"/>
  </w:num>
  <w:num w:numId="2" w16cid:durableId="814372145">
    <w:abstractNumId w:val="9"/>
  </w:num>
  <w:num w:numId="3" w16cid:durableId="1902401313">
    <w:abstractNumId w:val="7"/>
  </w:num>
  <w:num w:numId="4" w16cid:durableId="1716543562">
    <w:abstractNumId w:val="3"/>
  </w:num>
  <w:num w:numId="5" w16cid:durableId="1746142480">
    <w:abstractNumId w:val="10"/>
  </w:num>
  <w:num w:numId="6" w16cid:durableId="1847357615">
    <w:abstractNumId w:val="2"/>
  </w:num>
  <w:num w:numId="7" w16cid:durableId="1325357804">
    <w:abstractNumId w:val="6"/>
  </w:num>
  <w:num w:numId="8" w16cid:durableId="194058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673363">
    <w:abstractNumId w:val="5"/>
  </w:num>
  <w:num w:numId="10" w16cid:durableId="677583812">
    <w:abstractNumId w:val="15"/>
  </w:num>
  <w:num w:numId="11" w16cid:durableId="1094284882">
    <w:abstractNumId w:val="8"/>
  </w:num>
  <w:num w:numId="12" w16cid:durableId="835653839">
    <w:abstractNumId w:val="14"/>
  </w:num>
  <w:num w:numId="13" w16cid:durableId="1571378323">
    <w:abstractNumId w:val="13"/>
  </w:num>
  <w:num w:numId="14" w16cid:durableId="620845089">
    <w:abstractNumId w:val="12"/>
  </w:num>
  <w:num w:numId="15" w16cid:durableId="1983656691">
    <w:abstractNumId w:val="16"/>
  </w:num>
  <w:num w:numId="16" w16cid:durableId="487333747">
    <w:abstractNumId w:val="4"/>
  </w:num>
  <w:num w:numId="17" w16cid:durableId="1944722302">
    <w:abstractNumId w:val="11"/>
  </w:num>
  <w:num w:numId="18" w16cid:durableId="204035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12"/>
    <w:rsid w:val="000160ED"/>
    <w:rsid w:val="000310DE"/>
    <w:rsid w:val="000458EE"/>
    <w:rsid w:val="00073840"/>
    <w:rsid w:val="0007786C"/>
    <w:rsid w:val="000B12B3"/>
    <w:rsid w:val="000B229E"/>
    <w:rsid w:val="000C5EA6"/>
    <w:rsid w:val="000D55F5"/>
    <w:rsid w:val="00100E57"/>
    <w:rsid w:val="00116D61"/>
    <w:rsid w:val="00120D4F"/>
    <w:rsid w:val="00133BE8"/>
    <w:rsid w:val="001366EC"/>
    <w:rsid w:val="00187FDD"/>
    <w:rsid w:val="0019405D"/>
    <w:rsid w:val="001A2763"/>
    <w:rsid w:val="001F400F"/>
    <w:rsid w:val="00216B83"/>
    <w:rsid w:val="00227421"/>
    <w:rsid w:val="00235729"/>
    <w:rsid w:val="00253001"/>
    <w:rsid w:val="002569D1"/>
    <w:rsid w:val="002972B9"/>
    <w:rsid w:val="002A66BB"/>
    <w:rsid w:val="002B3B59"/>
    <w:rsid w:val="002C62BA"/>
    <w:rsid w:val="002E795A"/>
    <w:rsid w:val="00307C3A"/>
    <w:rsid w:val="00337586"/>
    <w:rsid w:val="003429B6"/>
    <w:rsid w:val="00345EE7"/>
    <w:rsid w:val="00380980"/>
    <w:rsid w:val="00385605"/>
    <w:rsid w:val="00386BC0"/>
    <w:rsid w:val="003A2299"/>
    <w:rsid w:val="003B63CA"/>
    <w:rsid w:val="003D51D3"/>
    <w:rsid w:val="004053B5"/>
    <w:rsid w:val="0041009D"/>
    <w:rsid w:val="004363F6"/>
    <w:rsid w:val="00474A86"/>
    <w:rsid w:val="004964AB"/>
    <w:rsid w:val="004B0780"/>
    <w:rsid w:val="004C4F58"/>
    <w:rsid w:val="004C5731"/>
    <w:rsid w:val="004C7438"/>
    <w:rsid w:val="004D0C11"/>
    <w:rsid w:val="004D13FE"/>
    <w:rsid w:val="004F0C89"/>
    <w:rsid w:val="00501BC6"/>
    <w:rsid w:val="0051289F"/>
    <w:rsid w:val="00555C98"/>
    <w:rsid w:val="00574FF0"/>
    <w:rsid w:val="00593EA6"/>
    <w:rsid w:val="005B2022"/>
    <w:rsid w:val="005C74BA"/>
    <w:rsid w:val="005E3640"/>
    <w:rsid w:val="005E6482"/>
    <w:rsid w:val="005F452D"/>
    <w:rsid w:val="005F4E7B"/>
    <w:rsid w:val="005F50BC"/>
    <w:rsid w:val="00606CC2"/>
    <w:rsid w:val="00646217"/>
    <w:rsid w:val="00685923"/>
    <w:rsid w:val="00695EE0"/>
    <w:rsid w:val="006A251F"/>
    <w:rsid w:val="006A4131"/>
    <w:rsid w:val="006D5DD7"/>
    <w:rsid w:val="006E0684"/>
    <w:rsid w:val="006E45AE"/>
    <w:rsid w:val="00716DA8"/>
    <w:rsid w:val="0072628C"/>
    <w:rsid w:val="00755FEA"/>
    <w:rsid w:val="007F68C3"/>
    <w:rsid w:val="0084378A"/>
    <w:rsid w:val="00865395"/>
    <w:rsid w:val="00873424"/>
    <w:rsid w:val="0087549D"/>
    <w:rsid w:val="008A1FDF"/>
    <w:rsid w:val="008A4775"/>
    <w:rsid w:val="008D0EFD"/>
    <w:rsid w:val="008E2B76"/>
    <w:rsid w:val="00903130"/>
    <w:rsid w:val="00965B5C"/>
    <w:rsid w:val="00967CFF"/>
    <w:rsid w:val="00984A13"/>
    <w:rsid w:val="00987980"/>
    <w:rsid w:val="00994972"/>
    <w:rsid w:val="009A064C"/>
    <w:rsid w:val="009A48CB"/>
    <w:rsid w:val="009C43A8"/>
    <w:rsid w:val="009C7E78"/>
    <w:rsid w:val="009E257F"/>
    <w:rsid w:val="00A02B90"/>
    <w:rsid w:val="00A07253"/>
    <w:rsid w:val="00A1730E"/>
    <w:rsid w:val="00A2208C"/>
    <w:rsid w:val="00A46FAF"/>
    <w:rsid w:val="00A61D2C"/>
    <w:rsid w:val="00A63C26"/>
    <w:rsid w:val="00A72FB2"/>
    <w:rsid w:val="00A774CC"/>
    <w:rsid w:val="00A82095"/>
    <w:rsid w:val="00A83791"/>
    <w:rsid w:val="00AA0BCC"/>
    <w:rsid w:val="00AC37E3"/>
    <w:rsid w:val="00AE213C"/>
    <w:rsid w:val="00AF571A"/>
    <w:rsid w:val="00B13592"/>
    <w:rsid w:val="00B17354"/>
    <w:rsid w:val="00B44ABE"/>
    <w:rsid w:val="00B52DF6"/>
    <w:rsid w:val="00B53DBF"/>
    <w:rsid w:val="00B53F9C"/>
    <w:rsid w:val="00B63E78"/>
    <w:rsid w:val="00B64DFD"/>
    <w:rsid w:val="00B71F3E"/>
    <w:rsid w:val="00BA2B9A"/>
    <w:rsid w:val="00BB76BE"/>
    <w:rsid w:val="00BC3359"/>
    <w:rsid w:val="00BD24D6"/>
    <w:rsid w:val="00BD3583"/>
    <w:rsid w:val="00BD619D"/>
    <w:rsid w:val="00C0248D"/>
    <w:rsid w:val="00C17D30"/>
    <w:rsid w:val="00C40BAE"/>
    <w:rsid w:val="00C858F9"/>
    <w:rsid w:val="00CE3650"/>
    <w:rsid w:val="00CE6613"/>
    <w:rsid w:val="00CF2D84"/>
    <w:rsid w:val="00CF6512"/>
    <w:rsid w:val="00CF6F12"/>
    <w:rsid w:val="00D07DF5"/>
    <w:rsid w:val="00D13AC5"/>
    <w:rsid w:val="00D23B37"/>
    <w:rsid w:val="00D34944"/>
    <w:rsid w:val="00D4218C"/>
    <w:rsid w:val="00D458F3"/>
    <w:rsid w:val="00D74229"/>
    <w:rsid w:val="00D74579"/>
    <w:rsid w:val="00D966E3"/>
    <w:rsid w:val="00DE0CF1"/>
    <w:rsid w:val="00DF221C"/>
    <w:rsid w:val="00E27D45"/>
    <w:rsid w:val="00E30A2F"/>
    <w:rsid w:val="00E513BC"/>
    <w:rsid w:val="00EB1686"/>
    <w:rsid w:val="00EF2A37"/>
    <w:rsid w:val="00EF33EF"/>
    <w:rsid w:val="00EF4A04"/>
    <w:rsid w:val="00EF4CF1"/>
    <w:rsid w:val="00F0287C"/>
    <w:rsid w:val="00F1533E"/>
    <w:rsid w:val="00F25A72"/>
    <w:rsid w:val="00F32F56"/>
    <w:rsid w:val="00F52DF5"/>
    <w:rsid w:val="00F66E81"/>
    <w:rsid w:val="00F93BAB"/>
    <w:rsid w:val="00FA60E6"/>
    <w:rsid w:val="00FB02DB"/>
    <w:rsid w:val="00FD5662"/>
    <w:rsid w:val="00FF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334FF"/>
  <w15:chartTrackingRefBased/>
  <w15:docId w15:val="{61D05200-EDFA-459C-BAB1-907F45B3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2055"/>
    <w:rPr>
      <w:rFonts w:cs="Tahoma"/>
    </w:rPr>
  </w:style>
  <w:style w:type="paragraph" w:styleId="EnvelopeAddress">
    <w:name w:val="envelope address"/>
    <w:basedOn w:val="Normal"/>
    <w:rsid w:val="00D4218C"/>
    <w:pPr>
      <w:framePr w:w="7920" w:h="1980" w:hRule="exact" w:hSpace="180" w:wrap="auto" w:hAnchor="page" w:xAlign="center" w:yAlign="bottom"/>
      <w:ind w:left="2880"/>
    </w:pPr>
    <w:rPr>
      <w:rFonts w:cs="Arial"/>
    </w:rPr>
  </w:style>
  <w:style w:type="table" w:styleId="TableGrid">
    <w:name w:val="Table Grid"/>
    <w:basedOn w:val="TableNormal"/>
    <w:rsid w:val="00CF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6BB"/>
    <w:rPr>
      <w:color w:val="0000FF"/>
      <w:u w:val="single"/>
    </w:rPr>
  </w:style>
  <w:style w:type="paragraph" w:styleId="BalloonText">
    <w:name w:val="Balloon Text"/>
    <w:basedOn w:val="Normal"/>
    <w:link w:val="BalloonTextChar"/>
    <w:rsid w:val="00073840"/>
    <w:rPr>
      <w:rFonts w:cs="Tahoma"/>
      <w:sz w:val="16"/>
      <w:szCs w:val="16"/>
    </w:rPr>
  </w:style>
  <w:style w:type="character" w:customStyle="1" w:styleId="BalloonTextChar">
    <w:name w:val="Balloon Text Char"/>
    <w:link w:val="BalloonText"/>
    <w:rsid w:val="00073840"/>
    <w:rPr>
      <w:rFonts w:ascii="Tahoma" w:hAnsi="Tahoma" w:cs="Tahoma"/>
      <w:sz w:val="16"/>
      <w:szCs w:val="16"/>
    </w:rPr>
  </w:style>
  <w:style w:type="paragraph" w:styleId="ListParagraph">
    <w:name w:val="List Paragraph"/>
    <w:basedOn w:val="Normal"/>
    <w:uiPriority w:val="34"/>
    <w:qFormat/>
    <w:rsid w:val="00A72FB2"/>
    <w:pPr>
      <w:ind w:left="720"/>
    </w:pPr>
  </w:style>
  <w:style w:type="character" w:styleId="Emphasis">
    <w:name w:val="Emphasis"/>
    <w:qFormat/>
    <w:rsid w:val="00EF2A37"/>
    <w:rPr>
      <w:b/>
      <w:bCs/>
      <w:i w:val="0"/>
      <w:iCs w:val="0"/>
    </w:rPr>
  </w:style>
  <w:style w:type="paragraph" w:styleId="Header">
    <w:name w:val="header"/>
    <w:basedOn w:val="Normal"/>
    <w:link w:val="HeaderChar"/>
    <w:rsid w:val="002C62BA"/>
    <w:pPr>
      <w:tabs>
        <w:tab w:val="center" w:pos="4513"/>
        <w:tab w:val="right" w:pos="9026"/>
      </w:tabs>
    </w:pPr>
  </w:style>
  <w:style w:type="character" w:customStyle="1" w:styleId="HeaderChar">
    <w:name w:val="Header Char"/>
    <w:link w:val="Header"/>
    <w:rsid w:val="002C62BA"/>
    <w:rPr>
      <w:rFonts w:ascii="Tahoma" w:hAnsi="Tahoma"/>
      <w:sz w:val="22"/>
      <w:szCs w:val="22"/>
    </w:rPr>
  </w:style>
  <w:style w:type="paragraph" w:styleId="Footer">
    <w:name w:val="footer"/>
    <w:basedOn w:val="Normal"/>
    <w:link w:val="FooterChar"/>
    <w:uiPriority w:val="99"/>
    <w:rsid w:val="002C62BA"/>
    <w:pPr>
      <w:tabs>
        <w:tab w:val="center" w:pos="4513"/>
        <w:tab w:val="right" w:pos="9026"/>
      </w:tabs>
    </w:pPr>
  </w:style>
  <w:style w:type="character" w:customStyle="1" w:styleId="FooterChar">
    <w:name w:val="Footer Char"/>
    <w:link w:val="Footer"/>
    <w:uiPriority w:val="99"/>
    <w:rsid w:val="002C62BA"/>
    <w:rPr>
      <w:rFonts w:ascii="Tahoma" w:hAnsi="Tahoma"/>
      <w:sz w:val="22"/>
      <w:szCs w:val="22"/>
    </w:rPr>
  </w:style>
  <w:style w:type="character" w:styleId="CommentReference">
    <w:name w:val="annotation reference"/>
    <w:rsid w:val="00E27D45"/>
    <w:rPr>
      <w:sz w:val="16"/>
      <w:szCs w:val="16"/>
    </w:rPr>
  </w:style>
  <w:style w:type="paragraph" w:styleId="CommentText">
    <w:name w:val="annotation text"/>
    <w:basedOn w:val="Normal"/>
    <w:link w:val="CommentTextChar"/>
    <w:rsid w:val="00E27D45"/>
    <w:rPr>
      <w:sz w:val="20"/>
      <w:szCs w:val="20"/>
    </w:rPr>
  </w:style>
  <w:style w:type="character" w:customStyle="1" w:styleId="CommentTextChar">
    <w:name w:val="Comment Text Char"/>
    <w:link w:val="CommentText"/>
    <w:rsid w:val="00E27D45"/>
    <w:rPr>
      <w:rFonts w:ascii="Tahoma" w:hAnsi="Tahoma"/>
      <w:lang w:eastAsia="en-GB"/>
    </w:rPr>
  </w:style>
  <w:style w:type="paragraph" w:styleId="CommentSubject">
    <w:name w:val="annotation subject"/>
    <w:basedOn w:val="CommentText"/>
    <w:next w:val="CommentText"/>
    <w:link w:val="CommentSubjectChar"/>
    <w:rsid w:val="00E27D45"/>
    <w:rPr>
      <w:b/>
      <w:bCs/>
    </w:rPr>
  </w:style>
  <w:style w:type="character" w:customStyle="1" w:styleId="CommentSubjectChar">
    <w:name w:val="Comment Subject Char"/>
    <w:link w:val="CommentSubject"/>
    <w:rsid w:val="00E27D45"/>
    <w:rPr>
      <w:rFonts w:ascii="Tahoma" w:hAnsi="Tahoma"/>
      <w:b/>
      <w:bCs/>
      <w:lang w:eastAsia="en-GB"/>
    </w:rPr>
  </w:style>
  <w:style w:type="character" w:customStyle="1" w:styleId="UnresolvedMention1">
    <w:name w:val="Unresolved Mention1"/>
    <w:uiPriority w:val="99"/>
    <w:semiHidden/>
    <w:unhideWhenUsed/>
    <w:rsid w:val="00F93BAB"/>
    <w:rPr>
      <w:color w:val="605E5C"/>
      <w:shd w:val="clear" w:color="auto" w:fill="E1DFDD"/>
    </w:rPr>
  </w:style>
  <w:style w:type="character" w:styleId="PlaceholderText">
    <w:name w:val="Placeholder Text"/>
    <w:basedOn w:val="DefaultParagraphFont"/>
    <w:uiPriority w:val="99"/>
    <w:semiHidden/>
    <w:rsid w:val="00A820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fs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fss.org.uk/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ants@bfs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F11A829F84CD8BA9574BBC2EE0F2C"/>
        <w:category>
          <w:name w:val="General"/>
          <w:gallery w:val="placeholder"/>
        </w:category>
        <w:types>
          <w:type w:val="bbPlcHdr"/>
        </w:types>
        <w:behaviors>
          <w:behavior w:val="content"/>
        </w:behaviors>
        <w:guid w:val="{7C1C10A3-6EE2-46B5-8C6B-83A30281722C}"/>
      </w:docPartPr>
      <w:docPartBody>
        <w:p w:rsidR="003A0EFA" w:rsidRDefault="00482F0C">
          <w:pPr>
            <w:pStyle w:val="C44F11A829F84CD8BA9574BBC2EE0F2C"/>
          </w:pPr>
          <w:r w:rsidRPr="00B325F9">
            <w:rPr>
              <w:rStyle w:val="PlaceholderText"/>
            </w:rPr>
            <w:t>Click or tap here to enter text.</w:t>
          </w:r>
        </w:p>
      </w:docPartBody>
    </w:docPart>
    <w:docPart>
      <w:docPartPr>
        <w:name w:val="6935B9F98C5C41BAAFE48D64AF536DBA"/>
        <w:category>
          <w:name w:val="General"/>
          <w:gallery w:val="placeholder"/>
        </w:category>
        <w:types>
          <w:type w:val="bbPlcHdr"/>
        </w:types>
        <w:behaviors>
          <w:behavior w:val="content"/>
        </w:behaviors>
        <w:guid w:val="{7A9C2C32-FA5C-4EAD-A63D-CA79119E31E4}"/>
      </w:docPartPr>
      <w:docPartBody>
        <w:p w:rsidR="003A0EFA" w:rsidRDefault="00482F0C">
          <w:pPr>
            <w:pStyle w:val="6935B9F98C5C41BAAFE48D64AF536DBA"/>
          </w:pPr>
          <w:r w:rsidRPr="00D26B91">
            <w:rPr>
              <w:rStyle w:val="PlaceholderText"/>
            </w:rPr>
            <w:t>Click here to enter text.</w:t>
          </w:r>
        </w:p>
      </w:docPartBody>
    </w:docPart>
    <w:docPart>
      <w:docPartPr>
        <w:name w:val="C8F73E0752304255BAF44328107E07FF"/>
        <w:category>
          <w:name w:val="General"/>
          <w:gallery w:val="placeholder"/>
        </w:category>
        <w:types>
          <w:type w:val="bbPlcHdr"/>
        </w:types>
        <w:behaviors>
          <w:behavior w:val="content"/>
        </w:behaviors>
        <w:guid w:val="{7049AFFC-0567-4077-A10A-7D8A38E78FCA}"/>
      </w:docPartPr>
      <w:docPartBody>
        <w:p w:rsidR="003A0EFA" w:rsidRDefault="00482F0C">
          <w:pPr>
            <w:pStyle w:val="C8F73E0752304255BAF44328107E07FF"/>
          </w:pPr>
          <w:r w:rsidRPr="00B325F9">
            <w:rPr>
              <w:rStyle w:val="PlaceholderText"/>
            </w:rPr>
            <w:t>Click or tap here to enter text.</w:t>
          </w:r>
        </w:p>
      </w:docPartBody>
    </w:docPart>
    <w:docPart>
      <w:docPartPr>
        <w:name w:val="7890A346AE0B4157B559939FA8B25465"/>
        <w:category>
          <w:name w:val="General"/>
          <w:gallery w:val="placeholder"/>
        </w:category>
        <w:types>
          <w:type w:val="bbPlcHdr"/>
        </w:types>
        <w:behaviors>
          <w:behavior w:val="content"/>
        </w:behaviors>
        <w:guid w:val="{8E8D9CDA-A05A-46C4-8F88-2C01B313C392}"/>
      </w:docPartPr>
      <w:docPartBody>
        <w:p w:rsidR="003A0EFA" w:rsidRDefault="00482F0C">
          <w:pPr>
            <w:pStyle w:val="7890A346AE0B4157B559939FA8B25465"/>
          </w:pPr>
          <w:r w:rsidRPr="00F52035">
            <w:rPr>
              <w:rStyle w:val="PlaceholderText"/>
            </w:rPr>
            <w:t>Click here to enter text.</w:t>
          </w:r>
        </w:p>
      </w:docPartBody>
    </w:docPart>
    <w:docPart>
      <w:docPartPr>
        <w:name w:val="FCCB1F462222431DA35C8C87969133F3"/>
        <w:category>
          <w:name w:val="General"/>
          <w:gallery w:val="placeholder"/>
        </w:category>
        <w:types>
          <w:type w:val="bbPlcHdr"/>
        </w:types>
        <w:behaviors>
          <w:behavior w:val="content"/>
        </w:behaviors>
        <w:guid w:val="{DD643910-03F4-4E70-B1E3-FBC6FFAEA3E3}"/>
      </w:docPartPr>
      <w:docPartBody>
        <w:p w:rsidR="003A0EFA" w:rsidRDefault="00482F0C">
          <w:pPr>
            <w:pStyle w:val="FCCB1F462222431DA35C8C87969133F3"/>
          </w:pPr>
          <w:r w:rsidRPr="00B325F9">
            <w:rPr>
              <w:rStyle w:val="PlaceholderText"/>
            </w:rPr>
            <w:t>Click or tap to enter a date.</w:t>
          </w:r>
        </w:p>
      </w:docPartBody>
    </w:docPart>
    <w:docPart>
      <w:docPartPr>
        <w:name w:val="3E87FE01D0574318AE55F07BE2C6B6E5"/>
        <w:category>
          <w:name w:val="General"/>
          <w:gallery w:val="placeholder"/>
        </w:category>
        <w:types>
          <w:type w:val="bbPlcHdr"/>
        </w:types>
        <w:behaviors>
          <w:behavior w:val="content"/>
        </w:behaviors>
        <w:guid w:val="{17441739-3081-4E36-9340-E7571BDEBCB5}"/>
      </w:docPartPr>
      <w:docPartBody>
        <w:p w:rsidR="003A0EFA" w:rsidRDefault="00482F0C">
          <w:pPr>
            <w:pStyle w:val="3E87FE01D0574318AE55F07BE2C6B6E5"/>
          </w:pPr>
          <w:r w:rsidRPr="009B41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C"/>
    <w:rsid w:val="003A0EFA"/>
    <w:rsid w:val="0048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4F11A829F84CD8BA9574BBC2EE0F2C">
    <w:name w:val="C44F11A829F84CD8BA9574BBC2EE0F2C"/>
  </w:style>
  <w:style w:type="paragraph" w:customStyle="1" w:styleId="6935B9F98C5C41BAAFE48D64AF536DBA">
    <w:name w:val="6935B9F98C5C41BAAFE48D64AF536DBA"/>
  </w:style>
  <w:style w:type="paragraph" w:customStyle="1" w:styleId="C8F73E0752304255BAF44328107E07FF">
    <w:name w:val="C8F73E0752304255BAF44328107E07FF"/>
  </w:style>
  <w:style w:type="paragraph" w:customStyle="1" w:styleId="7890A346AE0B4157B559939FA8B25465">
    <w:name w:val="7890A346AE0B4157B559939FA8B25465"/>
  </w:style>
  <w:style w:type="paragraph" w:customStyle="1" w:styleId="FCCB1F462222431DA35C8C87969133F3">
    <w:name w:val="FCCB1F462222431DA35C8C87969133F3"/>
  </w:style>
  <w:style w:type="paragraph" w:customStyle="1" w:styleId="3E87FE01D0574318AE55F07BE2C6B6E5">
    <w:name w:val="3E87FE01D0574318AE55F07BE2C6B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4E26D78C8140B4AB59931FC43CDF" ma:contentTypeVersion="10" ma:contentTypeDescription="Create a new document." ma:contentTypeScope="" ma:versionID="5c430de0f4860e7daf0ca1f584f7933b">
  <xsd:schema xmlns:xsd="http://www.w3.org/2001/XMLSchema" xmlns:xs="http://www.w3.org/2001/XMLSchema" xmlns:p="http://schemas.microsoft.com/office/2006/metadata/properties" xmlns:ns2="35566427-7716-4ba7-ae17-08d5abee430c" xmlns:ns3="0c396373-2825-46ce-9088-5dc811ab7275" targetNamespace="http://schemas.microsoft.com/office/2006/metadata/properties" ma:root="true" ma:fieldsID="6226aab54c9d956bddbd70fe100318d2" ns2:_="" ns3:_="">
    <xsd:import namespace="35566427-7716-4ba7-ae17-08d5abee430c"/>
    <xsd:import namespace="0c396373-2825-46ce-9088-5dc811ab72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6427-7716-4ba7-ae17-08d5abee4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29202e-f624-4ad6-a6a6-b46ac72323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96373-2825-46ce-9088-5dc811ab72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1a9a70-5aeb-4a4b-a405-bf814efb3adf}" ma:internalName="TaxCatchAll" ma:showField="CatchAllData" ma:web="0c396373-2825-46ce-9088-5dc811ab7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566427-7716-4ba7-ae17-08d5abee430c">
      <Terms xmlns="http://schemas.microsoft.com/office/infopath/2007/PartnerControls"/>
    </lcf76f155ced4ddcb4097134ff3c332f>
    <TaxCatchAll xmlns="0c396373-2825-46ce-9088-5dc811ab727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35EC8-7352-4D9A-8636-3557521CE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6427-7716-4ba7-ae17-08d5abee430c"/>
    <ds:schemaRef ds:uri="0c396373-2825-46ce-9088-5dc811ab7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2E59B-8B77-4EF8-B3E4-1246E60F5ECB}">
  <ds:schemaRefs>
    <ds:schemaRef ds:uri="http://schemas.microsoft.com/office/2006/metadata/properties"/>
    <ds:schemaRef ds:uri="http://schemas.microsoft.com/office/infopath/2007/PartnerControls"/>
    <ds:schemaRef ds:uri="35566427-7716-4ba7-ae17-08d5abee430c"/>
    <ds:schemaRef ds:uri="0c396373-2825-46ce-9088-5dc811ab7275"/>
  </ds:schemaRefs>
</ds:datastoreItem>
</file>

<file path=customXml/itemProps3.xml><?xml version="1.0" encoding="utf-8"?>
<ds:datastoreItem xmlns:ds="http://schemas.openxmlformats.org/officeDocument/2006/customXml" ds:itemID="{5272F6A4-A154-4409-9902-695321D89052}">
  <ds:schemaRefs>
    <ds:schemaRef ds:uri="http://schemas.openxmlformats.org/officeDocument/2006/bibliography"/>
  </ds:schemaRefs>
</ds:datastoreItem>
</file>

<file path=customXml/itemProps4.xml><?xml version="1.0" encoding="utf-8"?>
<ds:datastoreItem xmlns:ds="http://schemas.openxmlformats.org/officeDocument/2006/customXml" ds:itemID="{B7B2B4EA-2BFC-40B9-8348-696463D7F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British School Charity Application Form (002)</Template>
  <TotalTime>1</TotalTime>
  <Pages>5</Pages>
  <Words>897</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British &amp; Foreign School Society – Application Form for Overseas Projects</vt:lpstr>
    </vt:vector>
  </TitlesOfParts>
  <Company/>
  <LinksUpToDate>false</LinksUpToDate>
  <CharactersWithSpaces>5592</CharactersWithSpaces>
  <SharedDoc>false</SharedDoc>
  <HLinks>
    <vt:vector size="12" baseType="variant">
      <vt:variant>
        <vt:i4>3670086</vt:i4>
      </vt:variant>
      <vt:variant>
        <vt:i4>0</vt:i4>
      </vt:variant>
      <vt:variant>
        <vt:i4>0</vt:i4>
      </vt:variant>
      <vt:variant>
        <vt:i4>5</vt:i4>
      </vt:variant>
      <vt:variant>
        <vt:lpwstr>mailto:grants@bfss.org.uk</vt:lpwstr>
      </vt:variant>
      <vt:variant>
        <vt:lpwstr/>
      </vt:variant>
      <vt:variant>
        <vt:i4>3670086</vt:i4>
      </vt:variant>
      <vt:variant>
        <vt:i4>3</vt:i4>
      </vt:variant>
      <vt:variant>
        <vt:i4>0</vt:i4>
      </vt:variant>
      <vt:variant>
        <vt:i4>5</vt:i4>
      </vt:variant>
      <vt:variant>
        <vt:lpwstr>mailto:grants@bfss.org.uk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&amp; Foreign School Society – Application Form for Overseas Projects</dc:title>
  <dc:subject/>
  <dc:creator>Joanne Knight</dc:creator>
  <cp:keywords/>
  <cp:lastModifiedBy>Sara Gaines</cp:lastModifiedBy>
  <cp:revision>2</cp:revision>
  <cp:lastPrinted>2010-04-29T13:14:00Z</cp:lastPrinted>
  <dcterms:created xsi:type="dcterms:W3CDTF">2023-02-23T09:40:00Z</dcterms:created>
  <dcterms:modified xsi:type="dcterms:W3CDTF">2023-02-23T09:40:00Z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0x0101003FD64E26D78C8140B4AB59931FC43CDF</vt:lpwstr>
  </property>
  <property fmtid="{D5CDD505-2E9C-101B-9397-08002B2CF9AE}" pid="3" name="Order">
    <vt:r8>14500</vt:r8>
  </property>
</Properties>
</file>